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6CE761B0" w:rsidR="004A6A8E" w:rsidRPr="001232DD" w:rsidRDefault="00EB1F40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>March 2nd</w:t>
      </w:r>
      <w:proofErr w:type="gramStart"/>
      <w:r w:rsidR="00442906">
        <w:rPr>
          <w:rFonts w:ascii="Arial" w:hAnsi="Arial" w:cs="Arial"/>
          <w:b/>
          <w:color w:val="FF0000"/>
          <w:sz w:val="40"/>
          <w:szCs w:val="40"/>
        </w:rPr>
        <w:t xml:space="preserve"> 2021</w:t>
      </w:r>
      <w:proofErr w:type="gramEnd"/>
      <w:r w:rsidR="00442906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7D2E17" w:rsidRPr="00243585">
        <w:rPr>
          <w:rFonts w:ascii="Arial" w:hAnsi="Arial" w:cs="Arial"/>
          <w:b/>
          <w:color w:val="FF0000"/>
          <w:sz w:val="40"/>
          <w:szCs w:val="40"/>
        </w:rPr>
        <w:t>6:00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 at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1121 Duval St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, </w:t>
      </w:r>
      <w:r w:rsidR="007D2E17">
        <w:rPr>
          <w:rFonts w:ascii="Arial" w:hAnsi="Arial" w:cs="Arial"/>
          <w:b/>
          <w:color w:val="FF0000"/>
          <w:sz w:val="40"/>
          <w:szCs w:val="40"/>
        </w:rPr>
        <w:t>up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stairs 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5B350564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1. </w:t>
      </w:r>
      <w:r w:rsidR="00EB1F40">
        <w:rPr>
          <w:rFonts w:ascii="Arial" w:hAnsi="Arial" w:cs="Arial"/>
          <w:color w:val="000000"/>
          <w:sz w:val="28"/>
          <w:szCs w:val="28"/>
        </w:rPr>
        <w:t>President- Executive Director would like to introduce new officers</w:t>
      </w:r>
    </w:p>
    <w:p w14:paraId="5050A89C" w14:textId="5666999A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EB1F40">
        <w:rPr>
          <w:rFonts w:ascii="Arial" w:hAnsi="Arial" w:cs="Arial"/>
          <w:color w:val="000000"/>
          <w:sz w:val="28"/>
          <w:szCs w:val="28"/>
        </w:rPr>
        <w:t>Vice-President</w:t>
      </w:r>
    </w:p>
    <w:p w14:paraId="416152C5" w14:textId="1554197D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EB1F40">
        <w:rPr>
          <w:rFonts w:ascii="Arial" w:hAnsi="Arial" w:cs="Arial"/>
          <w:color w:val="000000"/>
          <w:sz w:val="28"/>
          <w:szCs w:val="28"/>
        </w:rPr>
        <w:t xml:space="preserve">Secretary </w:t>
      </w:r>
      <w:r w:rsidR="00B0564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1B93F01" w14:textId="668B9D89" w:rsidR="00390AFA" w:rsidRDefault="00363BF4" w:rsidP="001B6372">
      <w:pPr>
        <w:ind w:left="1800"/>
        <w:rPr>
          <w:rFonts w:ascii="Arial" w:hAnsi="Arial" w:cs="Arial"/>
          <w:color w:val="000000"/>
          <w:sz w:val="26"/>
          <w:szCs w:val="26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EB1F40">
        <w:rPr>
          <w:rFonts w:ascii="Arial" w:hAnsi="Arial" w:cs="Arial"/>
          <w:color w:val="000000"/>
          <w:sz w:val="28"/>
          <w:szCs w:val="28"/>
        </w:rPr>
        <w:t>Treasurer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6445C4DB" w14:textId="1C8A4E47" w:rsidR="00FE5D7F" w:rsidRDefault="00D870AF" w:rsidP="001B6372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</w:t>
      </w:r>
      <w:r w:rsidR="00EB1F40">
        <w:rPr>
          <w:rFonts w:ascii="Arial" w:hAnsi="Arial" w:cs="Arial"/>
          <w:color w:val="000000"/>
          <w:sz w:val="28"/>
          <w:szCs w:val="28"/>
        </w:rPr>
        <w:t>-Feb Bingo</w:t>
      </w:r>
    </w:p>
    <w:p w14:paraId="00E9BA03" w14:textId="1203B9CD" w:rsidR="00EB1F40" w:rsidRDefault="00EB1F40" w:rsidP="001B6372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Membership Levels </w:t>
      </w:r>
    </w:p>
    <w:p w14:paraId="33FBA4FF" w14:textId="4666B55E" w:rsidR="00EB1F40" w:rsidRPr="001B6372" w:rsidRDefault="00EB1F40" w:rsidP="001B6372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Lucky 70 Casino Night</w:t>
      </w:r>
    </w:p>
    <w:p w14:paraId="61A12FAF" w14:textId="7D9DDBB0" w:rsidR="00442906" w:rsidRPr="00442906" w:rsidRDefault="00084993" w:rsidP="00442906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45EADC5C" w14:textId="552E0CD6" w:rsidR="00442906" w:rsidRDefault="00EB1F40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Ribbon Cutting Ceremony</w:t>
      </w:r>
    </w:p>
    <w:p w14:paraId="14E21FE4" w14:textId="7F7A4DB3" w:rsidR="00442906" w:rsidRDefault="00EB1F40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Book Gift Delivery (Strunk, Klaus Murphy, Jeff Hillard any others?)</w:t>
      </w:r>
    </w:p>
    <w:p w14:paraId="47743CD6" w14:textId="413063EF" w:rsidR="00442906" w:rsidRDefault="00442906" w:rsidP="00FE5D7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Committee reports  </w:t>
      </w:r>
    </w:p>
    <w:p w14:paraId="3FAA88E7" w14:textId="77777777" w:rsidR="00442906" w:rsidRDefault="00442906" w:rsidP="00442906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0F1F60EC" w14:textId="41D6031E" w:rsidR="001B6372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4A427761" w14:textId="77777777" w:rsidR="001B6372" w:rsidRPr="00FE5D7F" w:rsidRDefault="001B6372" w:rsidP="001B6372">
      <w:pPr>
        <w:pStyle w:val="ListParagraph"/>
        <w:ind w:left="2160"/>
        <w:rPr>
          <w:rFonts w:ascii="Arial" w:hAnsi="Arial" w:cs="Arial"/>
          <w:color w:val="000000"/>
          <w:sz w:val="28"/>
          <w:szCs w:val="28"/>
        </w:rPr>
      </w:pPr>
    </w:p>
    <w:p w14:paraId="7A1948F2" w14:textId="36CCF58A" w:rsidR="00EB1F40" w:rsidRDefault="005F3D5F" w:rsidP="008560B9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1B6372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1B6372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1B6372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1B6372">
        <w:rPr>
          <w:rFonts w:ascii="Arial" w:hAnsi="Arial" w:cs="Arial"/>
          <w:color w:val="000000"/>
          <w:sz w:val="28"/>
          <w:szCs w:val="28"/>
        </w:rPr>
        <w:t>elfare</w:t>
      </w:r>
      <w:r w:rsidR="008560B9">
        <w:rPr>
          <w:rFonts w:ascii="Arial" w:hAnsi="Arial" w:cs="Arial"/>
          <w:color w:val="000000"/>
          <w:sz w:val="28"/>
          <w:szCs w:val="28"/>
        </w:rPr>
        <w:t>: NEXT BOARD MEETING APRIL 6</w:t>
      </w:r>
      <w:r w:rsidR="008560B9" w:rsidRPr="008560B9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8560B9">
        <w:rPr>
          <w:rFonts w:ascii="Arial" w:hAnsi="Arial" w:cs="Arial"/>
          <w:color w:val="000000"/>
          <w:sz w:val="28"/>
          <w:szCs w:val="28"/>
        </w:rPr>
        <w:t xml:space="preserve"> 6:00PM 1121 Duval Street</w:t>
      </w:r>
    </w:p>
    <w:p w14:paraId="73003133" w14:textId="77777777" w:rsidR="008560B9" w:rsidRPr="008560B9" w:rsidRDefault="008560B9" w:rsidP="008560B9">
      <w:pPr>
        <w:rPr>
          <w:rFonts w:ascii="Arial" w:hAnsi="Arial" w:cs="Arial"/>
          <w:color w:val="000000"/>
          <w:sz w:val="28"/>
          <w:szCs w:val="28"/>
        </w:rPr>
      </w:pPr>
    </w:p>
    <w:sectPr w:rsidR="008560B9" w:rsidRPr="008560B9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6752E"/>
    <w:rsid w:val="001B6372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2A61"/>
    <w:rsid w:val="00353C6E"/>
    <w:rsid w:val="0035529F"/>
    <w:rsid w:val="003625A2"/>
    <w:rsid w:val="00363BF4"/>
    <w:rsid w:val="00367FC5"/>
    <w:rsid w:val="00376FDF"/>
    <w:rsid w:val="00390AFA"/>
    <w:rsid w:val="003A756D"/>
    <w:rsid w:val="003D5A57"/>
    <w:rsid w:val="003E0183"/>
    <w:rsid w:val="00402464"/>
    <w:rsid w:val="00442906"/>
    <w:rsid w:val="00447F01"/>
    <w:rsid w:val="004A63BB"/>
    <w:rsid w:val="004A6A8E"/>
    <w:rsid w:val="004D5C97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5D8D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D2E17"/>
    <w:rsid w:val="007E44F2"/>
    <w:rsid w:val="0081549D"/>
    <w:rsid w:val="00836291"/>
    <w:rsid w:val="008419D0"/>
    <w:rsid w:val="008560B9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037C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AF702E"/>
    <w:rsid w:val="00B0564C"/>
    <w:rsid w:val="00B51AC5"/>
    <w:rsid w:val="00B557AB"/>
    <w:rsid w:val="00B82063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74BD7"/>
    <w:rsid w:val="00D870AF"/>
    <w:rsid w:val="00DF7C59"/>
    <w:rsid w:val="00E356EF"/>
    <w:rsid w:val="00E560A3"/>
    <w:rsid w:val="00E610A9"/>
    <w:rsid w:val="00E73248"/>
    <w:rsid w:val="00E94BEC"/>
    <w:rsid w:val="00EA2AE3"/>
    <w:rsid w:val="00EA3439"/>
    <w:rsid w:val="00EB1F40"/>
    <w:rsid w:val="00EB2427"/>
    <w:rsid w:val="00EB39AE"/>
    <w:rsid w:val="00EC14AC"/>
    <w:rsid w:val="00EC1716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  <w:rsid w:val="00FE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Hanson</dc:creator>
  <cp:lastModifiedBy>Julie Hanson</cp:lastModifiedBy>
  <cp:revision>2</cp:revision>
  <cp:lastPrinted>2020-10-13T17:07:00Z</cp:lastPrinted>
  <dcterms:created xsi:type="dcterms:W3CDTF">2021-03-02T16:44:00Z</dcterms:created>
  <dcterms:modified xsi:type="dcterms:W3CDTF">2021-03-02T16:44:00Z</dcterms:modified>
</cp:coreProperties>
</file>