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36F65AD5" w14:textId="77777777" w:rsidR="00C328B6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</w:p>
    <w:p w14:paraId="6BFA1549" w14:textId="73741B14" w:rsidR="00C328B6" w:rsidRPr="00BD4A88" w:rsidRDefault="00C328B6" w:rsidP="00C328B6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April 6, </w:t>
      </w:r>
      <w:r w:rsidRPr="00BD4A88">
        <w:rPr>
          <w:rFonts w:ascii="Arial" w:eastAsia="Times New Roman" w:hAnsi="Arial" w:cs="Arial"/>
          <w:b/>
          <w:bCs/>
          <w:color w:val="FF0000"/>
          <w:sz w:val="40"/>
          <w:szCs w:val="40"/>
        </w:rPr>
        <w:t>2021 6:00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pm</w:t>
      </w:r>
      <w:r w:rsidRPr="00BD4A88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at 1121 Duval St, upstairs</w:t>
      </w:r>
    </w:p>
    <w:p w14:paraId="5322C071" w14:textId="77777777" w:rsidR="00C328B6" w:rsidRDefault="00C328B6">
      <w:pPr>
        <w:rPr>
          <w:rFonts w:ascii="Arial" w:hAnsi="Arial" w:cs="Arial"/>
          <w:b/>
          <w:color w:val="000000"/>
        </w:rPr>
      </w:pPr>
    </w:p>
    <w:p w14:paraId="60CE19BB" w14:textId="483FD031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328A20A3" w14:textId="42E40CC3" w:rsidR="00C328B6" w:rsidRPr="00F66F88" w:rsidRDefault="005F3D5F" w:rsidP="00C328B6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463956">
        <w:rPr>
          <w:rFonts w:ascii="Arial" w:hAnsi="Arial" w:cs="Arial"/>
          <w:color w:val="000000"/>
          <w:sz w:val="28"/>
          <w:szCs w:val="28"/>
        </w:rPr>
        <w:t>Roll Call &amp; Declaration of Quorum</w:t>
      </w:r>
      <w:r w:rsidR="00C328B6" w:rsidRPr="00463956">
        <w:rPr>
          <w:rFonts w:ascii="Arial" w:hAnsi="Arial" w:cs="Arial"/>
          <w:color w:val="000000"/>
          <w:sz w:val="28"/>
          <w:szCs w:val="28"/>
        </w:rPr>
        <w:t xml:space="preserve">:  </w:t>
      </w:r>
      <w:r w:rsidR="00283A6F" w:rsidRPr="00463956">
        <w:rPr>
          <w:rFonts w:ascii="Arial" w:hAnsi="Arial" w:cs="Arial"/>
          <w:color w:val="000000"/>
          <w:sz w:val="28"/>
          <w:szCs w:val="28"/>
        </w:rPr>
        <w:t>6:04pm J</w:t>
      </w:r>
      <w:r w:rsidR="00C328B6" w:rsidRPr="00463956">
        <w:rPr>
          <w:rFonts w:ascii="Arial" w:eastAsia="Times New Roman" w:hAnsi="Arial" w:cs="Arial"/>
          <w:color w:val="000000"/>
          <w:sz w:val="28"/>
          <w:szCs w:val="28"/>
        </w:rPr>
        <w:t>ulie Hanson, Rick Davis, Paul Murphy</w:t>
      </w:r>
      <w:r w:rsidR="00283A6F" w:rsidRPr="004639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328B6" w:rsidRPr="00463956">
        <w:rPr>
          <w:rFonts w:ascii="Arial" w:eastAsia="Times New Roman" w:hAnsi="Arial" w:cs="Arial"/>
          <w:color w:val="000000"/>
          <w:sz w:val="28"/>
          <w:szCs w:val="28"/>
        </w:rPr>
        <w:t xml:space="preserve"> Sandra Duffey, Jodyrae Campbell, Scott McCarthy</w:t>
      </w:r>
      <w:r w:rsidR="00463956" w:rsidRPr="0046395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463956">
        <w:rPr>
          <w:rFonts w:ascii="Arial" w:eastAsia="Times New Roman" w:hAnsi="Arial" w:cs="Arial"/>
          <w:color w:val="000000"/>
          <w:sz w:val="28"/>
          <w:szCs w:val="28"/>
        </w:rPr>
        <w:t xml:space="preserve">Glen Kellet, </w:t>
      </w:r>
      <w:r w:rsidR="00463956" w:rsidRPr="00463956">
        <w:rPr>
          <w:rFonts w:ascii="Arial" w:eastAsia="Times New Roman" w:hAnsi="Arial" w:cs="Arial"/>
          <w:color w:val="000000"/>
          <w:sz w:val="28"/>
          <w:szCs w:val="28"/>
        </w:rPr>
        <w:t xml:space="preserve">via phone Ginger </w:t>
      </w:r>
      <w:r w:rsidR="00BB7EDA" w:rsidRPr="00463956">
        <w:rPr>
          <w:rFonts w:ascii="Arial" w:eastAsia="Times New Roman" w:hAnsi="Arial" w:cs="Arial"/>
          <w:color w:val="000000"/>
          <w:sz w:val="28"/>
          <w:szCs w:val="28"/>
        </w:rPr>
        <w:t>King.</w:t>
      </w:r>
    </w:p>
    <w:p w14:paraId="535AC4BF" w14:textId="77777777" w:rsidR="00F66F88" w:rsidRPr="00463956" w:rsidRDefault="00F66F88" w:rsidP="00F66F88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0D0FD8C7" w14:textId="5C3ABFE2" w:rsidR="005F3D5F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  <w:r w:rsidR="00463956">
        <w:rPr>
          <w:rFonts w:ascii="Arial" w:hAnsi="Arial" w:cs="Arial"/>
          <w:color w:val="000000"/>
          <w:sz w:val="28"/>
          <w:szCs w:val="28"/>
        </w:rPr>
        <w:t xml:space="preserve"> – JD Approved PM Seconded</w:t>
      </w:r>
    </w:p>
    <w:p w14:paraId="54E02701" w14:textId="77777777" w:rsidR="00F66F88" w:rsidRPr="00ED328E" w:rsidRDefault="00F66F88" w:rsidP="00F66F88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33FBFBAC" w14:textId="36452C67" w:rsidR="00363BF4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16C5397F" w14:textId="77777777" w:rsidR="00F66F88" w:rsidRPr="00ED328E" w:rsidRDefault="00F66F88" w:rsidP="00F66F88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5152BA65" w14:textId="5272597A" w:rsidR="00534DFC" w:rsidRDefault="00534DFC" w:rsidP="00534DF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="00363BF4" w:rsidRPr="00534DFC">
        <w:rPr>
          <w:rFonts w:ascii="Arial" w:hAnsi="Arial" w:cs="Arial"/>
          <w:color w:val="000000"/>
          <w:sz w:val="28"/>
          <w:szCs w:val="28"/>
        </w:rPr>
        <w:t>reasurer report</w:t>
      </w:r>
      <w:r w:rsidR="00463956" w:rsidRPr="00534DF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7F30342" w14:textId="20FC535A" w:rsidR="00534DFC" w:rsidRPr="00534DFC" w:rsidRDefault="00534DFC" w:rsidP="00534DFC">
      <w:pPr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463956" w:rsidRPr="00534DFC">
        <w:rPr>
          <w:rFonts w:ascii="Arial" w:hAnsi="Arial" w:cs="Arial"/>
          <w:color w:val="000000"/>
          <w:sz w:val="28"/>
          <w:szCs w:val="28"/>
        </w:rPr>
        <w:t>ombined total of $</w:t>
      </w:r>
      <w:r w:rsidR="00F600B7" w:rsidRPr="00534DFC">
        <w:rPr>
          <w:rFonts w:ascii="Arial" w:hAnsi="Arial" w:cs="Arial"/>
          <w:color w:val="000000"/>
          <w:sz w:val="28"/>
          <w:szCs w:val="28"/>
        </w:rPr>
        <w:t>109,</w:t>
      </w:r>
      <w:r w:rsidR="00463956" w:rsidRPr="00534DFC">
        <w:rPr>
          <w:rFonts w:ascii="Arial" w:hAnsi="Arial" w:cs="Arial"/>
          <w:color w:val="000000"/>
          <w:sz w:val="28"/>
          <w:szCs w:val="28"/>
        </w:rPr>
        <w:t>649</w:t>
      </w:r>
      <w:r w:rsidR="00F600B7" w:rsidRPr="00534DFC">
        <w:rPr>
          <w:rFonts w:ascii="Arial" w:hAnsi="Arial" w:cs="Arial"/>
          <w:color w:val="000000"/>
          <w:sz w:val="28"/>
          <w:szCs w:val="28"/>
        </w:rPr>
        <w:t>.54</w:t>
      </w:r>
      <w:r w:rsidR="00463956" w:rsidRPr="00534DFC">
        <w:rPr>
          <w:rFonts w:ascii="Arial" w:hAnsi="Arial" w:cs="Arial"/>
          <w:color w:val="000000"/>
          <w:sz w:val="28"/>
          <w:szCs w:val="28"/>
        </w:rPr>
        <w:t xml:space="preserve"> as of last month in our two bank accounts.  </w:t>
      </w:r>
      <w:r w:rsidR="00F600B7" w:rsidRPr="00534DFC">
        <w:rPr>
          <w:rFonts w:ascii="Arial" w:hAnsi="Arial" w:cs="Arial"/>
          <w:color w:val="000000"/>
          <w:sz w:val="28"/>
          <w:szCs w:val="28"/>
        </w:rPr>
        <w:t xml:space="preserve">$9,909.50 Gulf and $99,740.04 Centennial.  </w:t>
      </w:r>
    </w:p>
    <w:p w14:paraId="516DE20D" w14:textId="1EDEF6D9" w:rsidR="00534DFC" w:rsidRPr="00534DFC" w:rsidRDefault="00534DFC" w:rsidP="00534DFC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534DFC">
        <w:rPr>
          <w:rFonts w:ascii="Arial" w:hAnsi="Arial" w:cs="Arial"/>
          <w:color w:val="000000"/>
          <w:sz w:val="28"/>
          <w:szCs w:val="28"/>
        </w:rPr>
        <w:t>Emergency Fund $10,764.19, Endowment $53,707.19</w:t>
      </w:r>
    </w:p>
    <w:p w14:paraId="6AB0B40D" w14:textId="43AF4811" w:rsidR="00534DFC" w:rsidRPr="00534DFC" w:rsidRDefault="00534DFC" w:rsidP="00534DFC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534DFC">
        <w:rPr>
          <w:rFonts w:ascii="Arial" w:hAnsi="Arial" w:cs="Arial"/>
          <w:color w:val="000000"/>
          <w:sz w:val="28"/>
          <w:szCs w:val="28"/>
        </w:rPr>
        <w:t>$15,000 from Opal is in the General Fund</w:t>
      </w:r>
    </w:p>
    <w:p w14:paraId="366C9103" w14:textId="49AF0CE4" w:rsidR="00534DFC" w:rsidRPr="00534DFC" w:rsidRDefault="00534DFC" w:rsidP="00534DFC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534DFC">
        <w:rPr>
          <w:rFonts w:ascii="Arial" w:hAnsi="Arial" w:cs="Arial"/>
          <w:color w:val="000000"/>
          <w:sz w:val="28"/>
          <w:szCs w:val="28"/>
        </w:rPr>
        <w:t>11 Applicants $11,364.00</w:t>
      </w:r>
    </w:p>
    <w:p w14:paraId="3CA13211" w14:textId="15023303" w:rsidR="00463956" w:rsidRDefault="00463956" w:rsidP="00534DFC">
      <w:pPr>
        <w:ind w:left="705"/>
        <w:rPr>
          <w:rFonts w:ascii="Arial" w:hAnsi="Arial" w:cs="Arial"/>
          <w:color w:val="000000"/>
          <w:sz w:val="28"/>
          <w:szCs w:val="28"/>
        </w:rPr>
      </w:pPr>
      <w:r w:rsidRPr="00463956">
        <w:rPr>
          <w:rFonts w:ascii="Arial" w:hAnsi="Arial" w:cs="Arial"/>
          <w:color w:val="000000"/>
          <w:sz w:val="28"/>
          <w:szCs w:val="28"/>
        </w:rPr>
        <w:t>Gulf Bank is holding the funding for the Spo</w:t>
      </w:r>
      <w:r>
        <w:rPr>
          <w:rFonts w:ascii="Arial" w:hAnsi="Arial" w:cs="Arial"/>
          <w:color w:val="000000"/>
          <w:sz w:val="28"/>
          <w:szCs w:val="28"/>
        </w:rPr>
        <w:t>nsorship Account under the direct</w:t>
      </w:r>
      <w:r w:rsidR="00534DFC"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 xml:space="preserve">on of our CPA.  New Sponsorship in March 2 </w:t>
      </w:r>
      <w:r w:rsidR="004B65AD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residents</w:t>
      </w:r>
      <w:r w:rsidR="004B65AD">
        <w:rPr>
          <w:rFonts w:ascii="Arial" w:hAnsi="Arial" w:cs="Arial"/>
          <w:color w:val="000000"/>
          <w:sz w:val="28"/>
          <w:szCs w:val="28"/>
        </w:rPr>
        <w:t xml:space="preserve"> at $10,000, 1 Platinum</w:t>
      </w:r>
      <w:r>
        <w:rPr>
          <w:rFonts w:ascii="Arial" w:hAnsi="Arial" w:cs="Arial"/>
          <w:color w:val="000000"/>
          <w:sz w:val="28"/>
          <w:szCs w:val="28"/>
        </w:rPr>
        <w:t xml:space="preserve"> at</w:t>
      </w:r>
      <w:r w:rsidR="004B65AD">
        <w:rPr>
          <w:rFonts w:ascii="Arial" w:hAnsi="Arial" w:cs="Arial"/>
          <w:color w:val="000000"/>
          <w:sz w:val="28"/>
          <w:szCs w:val="28"/>
        </w:rPr>
        <w:t xml:space="preserve"> $2,500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4B65AD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 Gold</w:t>
      </w:r>
      <w:r w:rsidR="004B65AD">
        <w:rPr>
          <w:rFonts w:ascii="Arial" w:hAnsi="Arial" w:cs="Arial"/>
          <w:color w:val="000000"/>
          <w:sz w:val="28"/>
          <w:szCs w:val="28"/>
        </w:rPr>
        <w:t xml:space="preserve"> at $3,000, 1 Silver at $500, and 2 Bronze at 400</w:t>
      </w:r>
      <w:r w:rsidR="00F600B7">
        <w:rPr>
          <w:rFonts w:ascii="Arial" w:hAnsi="Arial" w:cs="Arial"/>
          <w:color w:val="000000"/>
          <w:sz w:val="28"/>
          <w:szCs w:val="28"/>
        </w:rPr>
        <w:t>, totaling at $16,400</w:t>
      </w:r>
      <w:r w:rsidR="004B65AD">
        <w:rPr>
          <w:rFonts w:ascii="Arial" w:hAnsi="Arial" w:cs="Arial"/>
          <w:color w:val="000000"/>
          <w:sz w:val="28"/>
          <w:szCs w:val="28"/>
        </w:rPr>
        <w:t>.</w:t>
      </w:r>
    </w:p>
    <w:p w14:paraId="1057B5A4" w14:textId="77777777" w:rsidR="008D5F5E" w:rsidRPr="008D5F5E" w:rsidRDefault="008D5F5E" w:rsidP="008D5F5E">
      <w:pPr>
        <w:rPr>
          <w:rFonts w:ascii="Arial" w:hAnsi="Arial" w:cs="Arial"/>
          <w:color w:val="000000"/>
          <w:sz w:val="28"/>
          <w:szCs w:val="28"/>
        </w:rPr>
      </w:pPr>
    </w:p>
    <w:p w14:paraId="64F2C3DC" w14:textId="1237CE8E" w:rsidR="00363BF4" w:rsidRPr="00463956" w:rsidRDefault="00463956" w:rsidP="00534DFC">
      <w:pPr>
        <w:ind w:left="7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JH and RD met with new accountant to</w:t>
      </w:r>
      <w:r w:rsidR="00534DFC">
        <w:rPr>
          <w:rFonts w:ascii="Arial" w:hAnsi="Arial" w:cs="Arial"/>
          <w:color w:val="000000"/>
          <w:sz w:val="28"/>
          <w:szCs w:val="28"/>
        </w:rPr>
        <w:t xml:space="preserve"> set up </w:t>
      </w:r>
      <w:r w:rsidR="00601FDB">
        <w:rPr>
          <w:rFonts w:ascii="Arial" w:hAnsi="Arial" w:cs="Arial"/>
          <w:color w:val="000000"/>
          <w:sz w:val="28"/>
          <w:szCs w:val="28"/>
        </w:rPr>
        <w:t>QuickBooks</w:t>
      </w:r>
      <w:r w:rsidR="00534DFC">
        <w:rPr>
          <w:rFonts w:ascii="Arial" w:hAnsi="Arial" w:cs="Arial"/>
          <w:color w:val="000000"/>
          <w:sz w:val="28"/>
          <w:szCs w:val="28"/>
        </w:rPr>
        <w:t xml:space="preserve"> Accounts/Sub</w:t>
      </w:r>
      <w:r w:rsidR="00601FDB">
        <w:rPr>
          <w:rFonts w:ascii="Arial" w:hAnsi="Arial" w:cs="Arial"/>
          <w:color w:val="000000"/>
          <w:sz w:val="28"/>
          <w:szCs w:val="28"/>
        </w:rPr>
        <w:t>-</w:t>
      </w:r>
      <w:r w:rsidR="00534DFC">
        <w:rPr>
          <w:rFonts w:ascii="Arial" w:hAnsi="Arial" w:cs="Arial"/>
          <w:color w:val="000000"/>
          <w:sz w:val="28"/>
          <w:szCs w:val="28"/>
        </w:rPr>
        <w:t xml:space="preserve"> Categories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63956">
        <w:rPr>
          <w:rFonts w:ascii="Arial" w:hAnsi="Arial" w:cs="Arial"/>
          <w:color w:val="000000"/>
          <w:sz w:val="28"/>
          <w:szCs w:val="28"/>
        </w:rPr>
        <w:t xml:space="preserve"> </w:t>
      </w:r>
      <w:r w:rsidR="000A45F7" w:rsidRPr="0046395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2214906" w14:textId="77777777" w:rsidR="00534DFC" w:rsidRDefault="00534DFC" w:rsidP="00534DFC">
      <w:pPr>
        <w:ind w:left="900" w:hanging="450"/>
        <w:rPr>
          <w:rFonts w:ascii="Arial" w:hAnsi="Arial" w:cs="Arial"/>
          <w:color w:val="000000"/>
          <w:sz w:val="28"/>
          <w:szCs w:val="28"/>
        </w:rPr>
      </w:pPr>
    </w:p>
    <w:p w14:paraId="377A6C8E" w14:textId="77777777" w:rsidR="00534DFC" w:rsidRDefault="00534DFC" w:rsidP="00534DFC">
      <w:pPr>
        <w:tabs>
          <w:tab w:val="left" w:pos="450"/>
        </w:tabs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363BF4" w:rsidRP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  <w:r w:rsidR="007D2E1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25D242A8" w:rsidR="0031546F" w:rsidRPr="00ED328E" w:rsidRDefault="00534DFC" w:rsidP="00534DFC">
      <w:pPr>
        <w:tabs>
          <w:tab w:val="left" w:pos="1260"/>
        </w:tabs>
        <w:ind w:left="117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Klaus Murphy Grant Application getting ready for final </w:t>
      </w:r>
      <w:r w:rsidR="00601FDB">
        <w:rPr>
          <w:rFonts w:ascii="Arial" w:hAnsi="Arial" w:cs="Arial"/>
          <w:color w:val="000000"/>
          <w:sz w:val="28"/>
          <w:szCs w:val="28"/>
        </w:rPr>
        <w:t>submission.</w:t>
      </w:r>
    </w:p>
    <w:p w14:paraId="25895EA8" w14:textId="77777777" w:rsidR="00534DFC" w:rsidRDefault="00534DFC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</w:p>
    <w:p w14:paraId="39C5D01F" w14:textId="4068337B" w:rsidR="00534DFC" w:rsidRPr="00534DFC" w:rsidRDefault="00534DFC" w:rsidP="00534DF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F3D5F" w:rsidRPr="00534DFC">
        <w:rPr>
          <w:rFonts w:ascii="Arial" w:hAnsi="Arial" w:cs="Arial"/>
          <w:color w:val="000000"/>
          <w:sz w:val="28"/>
          <w:szCs w:val="28"/>
        </w:rPr>
        <w:t>Vice-</w:t>
      </w:r>
      <w:r w:rsidR="00B557AB" w:rsidRPr="00534DFC">
        <w:rPr>
          <w:rFonts w:ascii="Arial" w:hAnsi="Arial" w:cs="Arial"/>
          <w:color w:val="000000"/>
          <w:sz w:val="28"/>
          <w:szCs w:val="28"/>
        </w:rPr>
        <w:t>President</w:t>
      </w:r>
    </w:p>
    <w:p w14:paraId="416152C5" w14:textId="6981E98D" w:rsidR="00390AFA" w:rsidRPr="00534DFC" w:rsidRDefault="00534DFC" w:rsidP="00534DFC">
      <w:pPr>
        <w:ind w:left="360" w:firstLine="34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34DFC">
        <w:rPr>
          <w:rFonts w:ascii="Arial" w:hAnsi="Arial" w:cs="Arial"/>
          <w:color w:val="000000"/>
          <w:sz w:val="28"/>
          <w:szCs w:val="28"/>
        </w:rPr>
        <w:t xml:space="preserve">Nothing to </w:t>
      </w:r>
      <w:r w:rsidR="00601FDB" w:rsidRPr="00534DFC">
        <w:rPr>
          <w:rFonts w:ascii="Arial" w:hAnsi="Arial" w:cs="Arial"/>
          <w:color w:val="000000"/>
          <w:sz w:val="28"/>
          <w:szCs w:val="28"/>
        </w:rPr>
        <w:t>report.</w:t>
      </w:r>
      <w:r w:rsidR="00B0564C" w:rsidRPr="00534DF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D9E6A47" w14:textId="77777777" w:rsidR="00534DFC" w:rsidRDefault="00534DFC" w:rsidP="00534DFC">
      <w:pPr>
        <w:rPr>
          <w:rFonts w:ascii="Arial" w:hAnsi="Arial" w:cs="Arial"/>
          <w:color w:val="000000"/>
          <w:sz w:val="28"/>
          <w:szCs w:val="28"/>
        </w:rPr>
      </w:pPr>
    </w:p>
    <w:p w14:paraId="1FA1C28D" w14:textId="77777777" w:rsidR="00534DFC" w:rsidRPr="00534DFC" w:rsidRDefault="00ED328E" w:rsidP="00534DF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6"/>
          <w:szCs w:val="26"/>
        </w:rPr>
      </w:pPr>
      <w:r w:rsidRPr="00534DFC">
        <w:rPr>
          <w:rFonts w:ascii="Arial" w:hAnsi="Arial" w:cs="Arial"/>
          <w:color w:val="000000"/>
          <w:sz w:val="28"/>
          <w:szCs w:val="28"/>
        </w:rPr>
        <w:t xml:space="preserve"> </w:t>
      </w:r>
      <w:r w:rsidR="005F3D5F" w:rsidRPr="00534DFC">
        <w:rPr>
          <w:rFonts w:ascii="Arial" w:hAnsi="Arial" w:cs="Arial"/>
          <w:color w:val="000000"/>
          <w:sz w:val="28"/>
          <w:szCs w:val="28"/>
        </w:rPr>
        <w:t>President</w:t>
      </w:r>
      <w:r w:rsidR="00AF702E" w:rsidRPr="00534DF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5DCBD585" w:rsidR="00390AFA" w:rsidRPr="00534DFC" w:rsidRDefault="00534DFC" w:rsidP="00534DFC">
      <w:pPr>
        <w:ind w:left="360" w:firstLine="34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>Absent – out of town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534DFC">
      <w:pPr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0F4EAE75" w14:textId="0032D176" w:rsidR="00495CBF" w:rsidRDefault="00495CBF" w:rsidP="00534DFC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Confidentiality agreement</w:t>
      </w:r>
      <w:r w:rsidR="00463956">
        <w:rPr>
          <w:rFonts w:ascii="Arial" w:hAnsi="Arial" w:cs="Arial"/>
          <w:color w:val="000000"/>
          <w:sz w:val="28"/>
          <w:szCs w:val="28"/>
        </w:rPr>
        <w:t xml:space="preserve"> – keep on May’s agend</w:t>
      </w:r>
      <w:r w:rsidR="008133FB">
        <w:rPr>
          <w:rFonts w:ascii="Arial" w:hAnsi="Arial" w:cs="Arial"/>
          <w:color w:val="000000"/>
          <w:sz w:val="28"/>
          <w:szCs w:val="28"/>
        </w:rPr>
        <w:t>a.  State l</w:t>
      </w:r>
      <w:r w:rsidR="00601FDB">
        <w:rPr>
          <w:rFonts w:ascii="Arial" w:hAnsi="Arial" w:cs="Arial"/>
          <w:color w:val="000000"/>
          <w:sz w:val="28"/>
          <w:szCs w:val="28"/>
        </w:rPr>
        <w:t>a</w:t>
      </w:r>
      <w:r w:rsidR="008133FB">
        <w:rPr>
          <w:rFonts w:ascii="Arial" w:hAnsi="Arial" w:cs="Arial"/>
          <w:color w:val="000000"/>
          <w:sz w:val="28"/>
          <w:szCs w:val="28"/>
        </w:rPr>
        <w:t>w for Confidentiality Agreement needs to be discussed with ED and side-</w:t>
      </w:r>
      <w:r w:rsidR="008133FB">
        <w:rPr>
          <w:rFonts w:ascii="Arial" w:hAnsi="Arial" w:cs="Arial"/>
          <w:color w:val="000000"/>
          <w:sz w:val="28"/>
          <w:szCs w:val="28"/>
        </w:rPr>
        <w:lastRenderedPageBreak/>
        <w:t xml:space="preserve">barred to next Committee </w:t>
      </w:r>
      <w:r w:rsidR="00601FDB">
        <w:rPr>
          <w:rFonts w:ascii="Arial" w:hAnsi="Arial" w:cs="Arial"/>
          <w:color w:val="000000"/>
          <w:sz w:val="28"/>
          <w:szCs w:val="28"/>
        </w:rPr>
        <w:t>Meeting.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9E4EF8F" w14:textId="6D778181" w:rsidR="00495CBF" w:rsidRDefault="00495CBF" w:rsidP="00534DFC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</w:t>
      </w:r>
      <w:r w:rsidR="00463956">
        <w:rPr>
          <w:rFonts w:ascii="Arial" w:hAnsi="Arial" w:cs="Arial"/>
          <w:color w:val="000000"/>
          <w:sz w:val="28"/>
          <w:szCs w:val="28"/>
        </w:rPr>
        <w:t xml:space="preserve"> – very sedate group last evening.  We raised $1,116!!  Rick and Sandra were there with Paul.  Thank you, Scott, for making the jello shots</w:t>
      </w:r>
      <w:r w:rsidR="00FC5BD6">
        <w:rPr>
          <w:rFonts w:ascii="Arial" w:hAnsi="Arial" w:cs="Arial"/>
          <w:color w:val="000000"/>
          <w:sz w:val="28"/>
          <w:szCs w:val="28"/>
        </w:rPr>
        <w:t>.  We, Scott and Sandra, will go to 300 count for jello shots going forward. Ginger will be at the next Bingo.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 </w:t>
      </w:r>
      <w:r w:rsidR="00FC5BD6">
        <w:rPr>
          <w:rFonts w:ascii="Arial" w:hAnsi="Arial" w:cs="Arial"/>
          <w:color w:val="000000"/>
          <w:sz w:val="28"/>
          <w:szCs w:val="28"/>
        </w:rPr>
        <w:t>Paul will continue to call numbers.  A bingo guest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purchased </w:t>
      </w:r>
      <w:r w:rsidR="00FC5BD6">
        <w:rPr>
          <w:rFonts w:ascii="Arial" w:hAnsi="Arial" w:cs="Arial"/>
          <w:color w:val="000000"/>
          <w:sz w:val="28"/>
          <w:szCs w:val="28"/>
        </w:rPr>
        <w:t xml:space="preserve">$100 </w:t>
      </w:r>
      <w:r w:rsidR="008133FB">
        <w:rPr>
          <w:rFonts w:ascii="Arial" w:hAnsi="Arial" w:cs="Arial"/>
          <w:color w:val="000000"/>
          <w:sz w:val="28"/>
          <w:szCs w:val="28"/>
        </w:rPr>
        <w:t>-</w:t>
      </w:r>
      <w:r w:rsidR="00FC5BD6">
        <w:rPr>
          <w:rFonts w:ascii="Arial" w:hAnsi="Arial" w:cs="Arial"/>
          <w:color w:val="000000"/>
          <w:sz w:val="28"/>
          <w:szCs w:val="28"/>
        </w:rPr>
        <w:t xml:space="preserve"> 100 tickets and passed them out to the crown and purchased another $20 twice.</w:t>
      </w:r>
    </w:p>
    <w:p w14:paraId="09494995" w14:textId="34499C4C" w:rsidR="00495CBF" w:rsidRPr="008133FB" w:rsidRDefault="00495CBF" w:rsidP="008133FB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 w:rsidRPr="008133FB">
        <w:rPr>
          <w:rFonts w:ascii="Arial" w:hAnsi="Arial" w:cs="Arial"/>
          <w:color w:val="000000"/>
          <w:sz w:val="28"/>
          <w:szCs w:val="28"/>
        </w:rPr>
        <w:t>Wine stroll</w:t>
      </w:r>
      <w:r w:rsidR="00FC5BD6" w:rsidRPr="008133FB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1C21F3" w:rsidRPr="008133FB">
        <w:rPr>
          <w:rFonts w:ascii="Arial" w:hAnsi="Arial" w:cs="Arial"/>
          <w:color w:val="000000"/>
          <w:sz w:val="28"/>
          <w:szCs w:val="28"/>
        </w:rPr>
        <w:t>21</w:t>
      </w:r>
      <w:r w:rsidR="001C21F3" w:rsidRPr="008133FB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="001C21F3" w:rsidRPr="008133FB">
        <w:rPr>
          <w:rFonts w:ascii="Arial" w:hAnsi="Arial" w:cs="Arial"/>
          <w:color w:val="000000"/>
          <w:sz w:val="28"/>
          <w:szCs w:val="28"/>
        </w:rPr>
        <w:t xml:space="preserve"> of April 3pm to 5pm </w:t>
      </w:r>
      <w:r w:rsidR="00FC5BD6" w:rsidRPr="008133FB">
        <w:rPr>
          <w:rFonts w:ascii="Arial" w:hAnsi="Arial" w:cs="Arial"/>
          <w:color w:val="000000"/>
          <w:sz w:val="28"/>
          <w:szCs w:val="28"/>
        </w:rPr>
        <w:t>Conch Republic Days</w:t>
      </w:r>
      <w:r w:rsidR="00601FDB">
        <w:rPr>
          <w:rFonts w:ascii="Arial" w:hAnsi="Arial" w:cs="Arial"/>
          <w:color w:val="000000"/>
          <w:sz w:val="28"/>
          <w:szCs w:val="28"/>
        </w:rPr>
        <w:t xml:space="preserve">. </w:t>
      </w:r>
      <w:r w:rsidR="00FC5BD6" w:rsidRPr="008133FB">
        <w:rPr>
          <w:rFonts w:ascii="Arial" w:hAnsi="Arial" w:cs="Arial"/>
          <w:color w:val="000000"/>
          <w:sz w:val="28"/>
          <w:szCs w:val="28"/>
        </w:rPr>
        <w:t xml:space="preserve"> Diane May would like to do something that benefits SSF.  It is 2 weeks and 1 day away.  PM will get RM to create a FB page – the Art of </w:t>
      </w:r>
      <w:r w:rsidR="00601FDB" w:rsidRPr="008133FB">
        <w:rPr>
          <w:rFonts w:ascii="Arial" w:hAnsi="Arial" w:cs="Arial"/>
          <w:color w:val="000000"/>
          <w:sz w:val="28"/>
          <w:szCs w:val="28"/>
        </w:rPr>
        <w:t>Wine.</w:t>
      </w:r>
      <w:r w:rsidR="00FC5BD6" w:rsidRPr="008133FB">
        <w:rPr>
          <w:rFonts w:ascii="Arial" w:hAnsi="Arial" w:cs="Arial"/>
          <w:color w:val="000000"/>
          <w:sz w:val="28"/>
          <w:szCs w:val="28"/>
        </w:rPr>
        <w:t xml:space="preserve">  $50 pp 5 art galleries.  Rachel’s – Seaside Mermaid, is on board, Fusion, is on board, and there are 3 others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- </w:t>
      </w:r>
      <w:r w:rsidR="00FC5BD6" w:rsidRPr="008133FB">
        <w:rPr>
          <w:rFonts w:ascii="Arial" w:hAnsi="Arial" w:cs="Arial"/>
          <w:color w:val="000000"/>
          <w:sz w:val="28"/>
          <w:szCs w:val="28"/>
        </w:rPr>
        <w:t xml:space="preserve">perhaps 301 front street, KW art center them go to 7 artists on Simonton and then </w:t>
      </w:r>
      <w:r w:rsidR="001C21F3" w:rsidRPr="008133FB">
        <w:rPr>
          <w:rFonts w:ascii="Arial" w:hAnsi="Arial" w:cs="Arial"/>
          <w:color w:val="000000"/>
          <w:sz w:val="28"/>
          <w:szCs w:val="28"/>
        </w:rPr>
        <w:t xml:space="preserve">go to Kelly’s </w:t>
      </w:r>
      <w:r w:rsidR="008133FB">
        <w:rPr>
          <w:rFonts w:ascii="Arial" w:hAnsi="Arial" w:cs="Arial"/>
          <w:color w:val="000000"/>
          <w:sz w:val="28"/>
          <w:szCs w:val="28"/>
        </w:rPr>
        <w:t>Gal</w:t>
      </w:r>
      <w:r w:rsidR="001C21F3" w:rsidRPr="008133FB">
        <w:rPr>
          <w:rFonts w:ascii="Arial" w:hAnsi="Arial" w:cs="Arial"/>
          <w:color w:val="000000"/>
          <w:sz w:val="28"/>
          <w:szCs w:val="28"/>
        </w:rPr>
        <w:t>lery.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</w:t>
      </w:r>
      <w:r w:rsidR="001C21F3" w:rsidRPr="008133FB">
        <w:rPr>
          <w:rFonts w:ascii="Arial" w:hAnsi="Arial" w:cs="Arial"/>
          <w:color w:val="000000"/>
          <w:sz w:val="28"/>
          <w:szCs w:val="28"/>
        </w:rPr>
        <w:t>JR will call Kelly and inquire.  Keeping it located within a few block radius to make it manageable for the wine walkers.  We want 4 or 5 art galleries preferably 4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. </w:t>
      </w:r>
      <w:r w:rsidR="001C21F3" w:rsidRPr="008133FB">
        <w:rPr>
          <w:rFonts w:ascii="Arial" w:hAnsi="Arial" w:cs="Arial"/>
          <w:color w:val="000000"/>
          <w:sz w:val="28"/>
          <w:szCs w:val="28"/>
        </w:rPr>
        <w:t>Gallery on Green, Nance Frank, has been a supporter prior.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</w:t>
      </w:r>
      <w:r w:rsidR="001C21F3" w:rsidRPr="008133FB">
        <w:rPr>
          <w:rFonts w:ascii="Arial" w:hAnsi="Arial" w:cs="Arial"/>
          <w:color w:val="000000"/>
          <w:sz w:val="28"/>
          <w:szCs w:val="28"/>
        </w:rPr>
        <w:t>PM will contact her. $50pp goes directly to SSF.  PM has arranged the wine through his suppliers complimentary.</w:t>
      </w:r>
    </w:p>
    <w:p w14:paraId="53AF3A6D" w14:textId="1B49C0DC" w:rsidR="00217853" w:rsidRDefault="00495CBF" w:rsidP="00534DFC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Casino event</w:t>
      </w:r>
      <w:r w:rsidR="001C21F3">
        <w:rPr>
          <w:rFonts w:ascii="Arial" w:hAnsi="Arial" w:cs="Arial"/>
          <w:color w:val="000000"/>
          <w:sz w:val="28"/>
          <w:szCs w:val="28"/>
        </w:rPr>
        <w:t xml:space="preserve"> - still going ahead 7/7/21 starting at 6pm cocktail party, casino opens at 7.  Julie and PM meeting with Marriott beachside re</w:t>
      </w:r>
      <w:r w:rsidR="008133FB">
        <w:rPr>
          <w:rFonts w:ascii="Arial" w:hAnsi="Arial" w:cs="Arial"/>
          <w:color w:val="000000"/>
          <w:sz w:val="28"/>
          <w:szCs w:val="28"/>
        </w:rPr>
        <w:t>garding</w:t>
      </w:r>
      <w:r w:rsidR="001C21F3">
        <w:rPr>
          <w:rFonts w:ascii="Arial" w:hAnsi="Arial" w:cs="Arial"/>
          <w:color w:val="000000"/>
          <w:sz w:val="28"/>
          <w:szCs w:val="28"/>
        </w:rPr>
        <w:t xml:space="preserve"> putting down the deposit and $1,005 to casino people to secure date.  There will be a cash bar – benefits Marriott only.  Carving station will be included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- </w:t>
      </w:r>
      <w:r w:rsidR="001C21F3">
        <w:rPr>
          <w:rFonts w:ascii="Arial" w:hAnsi="Arial" w:cs="Arial"/>
          <w:color w:val="000000"/>
          <w:sz w:val="28"/>
          <w:szCs w:val="28"/>
        </w:rPr>
        <w:t>prime rib/potatoes.  Currently discussing pricing - $125pp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or $120…PM and JH like the $125  </w:t>
      </w:r>
      <w:r w:rsidR="001C21F3">
        <w:rPr>
          <w:rFonts w:ascii="Arial" w:hAnsi="Arial" w:cs="Arial"/>
          <w:color w:val="000000"/>
          <w:sz w:val="28"/>
          <w:szCs w:val="28"/>
        </w:rPr>
        <w:t xml:space="preserve"> </w:t>
      </w:r>
      <w:r w:rsidR="000E1A4E">
        <w:rPr>
          <w:rFonts w:ascii="Arial" w:hAnsi="Arial" w:cs="Arial"/>
          <w:color w:val="000000"/>
          <w:sz w:val="28"/>
          <w:szCs w:val="28"/>
        </w:rPr>
        <w:t>Casino cost if $4,000</w:t>
      </w:r>
      <w:r w:rsidR="008133FB">
        <w:rPr>
          <w:rFonts w:ascii="Arial" w:hAnsi="Arial" w:cs="Arial"/>
          <w:color w:val="000000"/>
          <w:sz w:val="28"/>
          <w:szCs w:val="28"/>
        </w:rPr>
        <w:t>.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PM 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currently has </w:t>
      </w:r>
      <w:r w:rsidR="000E1A4E">
        <w:rPr>
          <w:rFonts w:ascii="Arial" w:hAnsi="Arial" w:cs="Arial"/>
          <w:color w:val="000000"/>
          <w:sz w:val="28"/>
          <w:szCs w:val="28"/>
        </w:rPr>
        <w:t>$4,000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in table sponsors - 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KW Printing </w:t>
      </w:r>
      <w:r w:rsidR="008133FB">
        <w:rPr>
          <w:rFonts w:ascii="Arial" w:hAnsi="Arial" w:cs="Arial"/>
          <w:color w:val="000000"/>
          <w:sz w:val="28"/>
          <w:szCs w:val="28"/>
        </w:rPr>
        <w:t>$1,000,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Dan Skahen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at Pr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eferred </w:t>
      </w:r>
      <w:r w:rsidR="008133FB">
        <w:rPr>
          <w:rFonts w:ascii="Arial" w:hAnsi="Arial" w:cs="Arial"/>
          <w:color w:val="000000"/>
          <w:sz w:val="28"/>
          <w:szCs w:val="28"/>
        </w:rPr>
        <w:t>Pr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operties $1,000, The Saint $1,000, 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and 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Jim 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@ </w:t>
      </w:r>
      <w:r w:rsidR="000E1A4E">
        <w:rPr>
          <w:rFonts w:ascii="Arial" w:hAnsi="Arial" w:cs="Arial"/>
          <w:color w:val="000000"/>
          <w:sz w:val="28"/>
          <w:szCs w:val="28"/>
        </w:rPr>
        <w:t>Smugglers $1</w:t>
      </w:r>
      <w:r w:rsidR="008133FB">
        <w:rPr>
          <w:rFonts w:ascii="Arial" w:hAnsi="Arial" w:cs="Arial"/>
          <w:color w:val="000000"/>
          <w:sz w:val="28"/>
          <w:szCs w:val="28"/>
        </w:rPr>
        <w:t>,</w:t>
      </w:r>
      <w:r w:rsidR="000E1A4E">
        <w:rPr>
          <w:rFonts w:ascii="Arial" w:hAnsi="Arial" w:cs="Arial"/>
          <w:color w:val="000000"/>
          <w:sz w:val="28"/>
          <w:szCs w:val="28"/>
        </w:rPr>
        <w:t>000.  We can try Centennial and FSB as well as new bank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, Gulf Atlantic.  We need </w:t>
      </w:r>
      <w:r w:rsidR="000E1A4E">
        <w:rPr>
          <w:rFonts w:ascii="Arial" w:hAnsi="Arial" w:cs="Arial"/>
          <w:color w:val="000000"/>
          <w:sz w:val="28"/>
          <w:szCs w:val="28"/>
        </w:rPr>
        <w:t>to raise $8,000.  $1,000 sponsorship get</w:t>
      </w:r>
      <w:r w:rsidR="008133FB">
        <w:rPr>
          <w:rFonts w:ascii="Arial" w:hAnsi="Arial" w:cs="Arial"/>
          <w:color w:val="000000"/>
          <w:sz w:val="28"/>
          <w:szCs w:val="28"/>
        </w:rPr>
        <w:t>s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the donator their name on a gambling table.  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The 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Saint has 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the </w:t>
      </w:r>
      <w:r w:rsidR="000E1A4E">
        <w:rPr>
          <w:rFonts w:ascii="Arial" w:hAnsi="Arial" w:cs="Arial"/>
          <w:color w:val="000000"/>
          <w:sz w:val="28"/>
          <w:szCs w:val="28"/>
        </w:rPr>
        <w:t>Texas Hold</w:t>
      </w:r>
      <w:r w:rsidR="008133FB">
        <w:rPr>
          <w:rFonts w:ascii="Arial" w:hAnsi="Arial" w:cs="Arial"/>
          <w:color w:val="000000"/>
          <w:sz w:val="28"/>
          <w:szCs w:val="28"/>
        </w:rPr>
        <w:t>’</w:t>
      </w:r>
      <w:r w:rsidR="000E1A4E">
        <w:rPr>
          <w:rFonts w:ascii="Arial" w:hAnsi="Arial" w:cs="Arial"/>
          <w:color w:val="000000"/>
          <w:sz w:val="28"/>
          <w:szCs w:val="28"/>
        </w:rPr>
        <w:t>em table.  Centennial supports only their customers.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 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Julie will be there tomorrow.  We have 8 gaming tables including 3 slot machines.  $8k will pay for casino, </w:t>
      </w:r>
      <w:r w:rsidR="00601FDB">
        <w:rPr>
          <w:rFonts w:ascii="Arial" w:hAnsi="Arial" w:cs="Arial"/>
          <w:color w:val="000000"/>
          <w:sz w:val="28"/>
          <w:szCs w:val="28"/>
        </w:rPr>
        <w:t>people,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and food.  G</w:t>
      </w:r>
      <w:r w:rsidR="008133FB">
        <w:rPr>
          <w:rFonts w:ascii="Arial" w:hAnsi="Arial" w:cs="Arial"/>
          <w:color w:val="000000"/>
          <w:sz w:val="28"/>
          <w:szCs w:val="28"/>
        </w:rPr>
        <w:t>K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suggested a Beginners </w:t>
      </w:r>
      <w:r w:rsidR="008133FB">
        <w:rPr>
          <w:rFonts w:ascii="Arial" w:hAnsi="Arial" w:cs="Arial"/>
          <w:color w:val="000000"/>
          <w:sz w:val="28"/>
          <w:szCs w:val="28"/>
        </w:rPr>
        <w:t>T</w:t>
      </w:r>
      <w:r w:rsidR="000E1A4E">
        <w:rPr>
          <w:rFonts w:ascii="Arial" w:hAnsi="Arial" w:cs="Arial"/>
          <w:color w:val="000000"/>
          <w:sz w:val="28"/>
          <w:szCs w:val="28"/>
        </w:rPr>
        <w:t>able…SM has said it was a great idea…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  P</w:t>
      </w:r>
      <w:r w:rsidR="000E1A4E">
        <w:rPr>
          <w:rFonts w:ascii="Arial" w:hAnsi="Arial" w:cs="Arial"/>
          <w:color w:val="000000"/>
          <w:sz w:val="28"/>
          <w:szCs w:val="28"/>
        </w:rPr>
        <w:t>ossible for the first ½ hour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.  </w:t>
      </w:r>
      <w:r w:rsidR="000E1A4E">
        <w:rPr>
          <w:rFonts w:ascii="Arial" w:hAnsi="Arial" w:cs="Arial"/>
          <w:color w:val="000000"/>
          <w:sz w:val="28"/>
          <w:szCs w:val="28"/>
        </w:rPr>
        <w:t>PM asked J</w:t>
      </w:r>
      <w:r w:rsidR="008133FB">
        <w:rPr>
          <w:rFonts w:ascii="Arial" w:hAnsi="Arial" w:cs="Arial"/>
          <w:color w:val="000000"/>
          <w:sz w:val="28"/>
          <w:szCs w:val="28"/>
        </w:rPr>
        <w:t>H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and R</w:t>
      </w:r>
      <w:r w:rsidR="008133FB">
        <w:rPr>
          <w:rFonts w:ascii="Arial" w:hAnsi="Arial" w:cs="Arial"/>
          <w:color w:val="000000"/>
          <w:sz w:val="28"/>
          <w:szCs w:val="28"/>
        </w:rPr>
        <w:t>D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where Beachside and Casino company checks are coming from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.  They are </w:t>
      </w:r>
      <w:r w:rsidR="000E1A4E">
        <w:rPr>
          <w:rFonts w:ascii="Arial" w:hAnsi="Arial" w:cs="Arial"/>
          <w:color w:val="000000"/>
          <w:sz w:val="28"/>
          <w:szCs w:val="28"/>
        </w:rPr>
        <w:t>coming out of general funds at Centennial</w:t>
      </w:r>
      <w:r w:rsidR="008133FB">
        <w:rPr>
          <w:rFonts w:ascii="Arial" w:hAnsi="Arial" w:cs="Arial"/>
          <w:color w:val="000000"/>
          <w:sz w:val="28"/>
          <w:szCs w:val="28"/>
        </w:rPr>
        <w:t>.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</w:t>
      </w:r>
      <w:r w:rsidR="008133FB">
        <w:rPr>
          <w:rFonts w:ascii="Arial" w:hAnsi="Arial" w:cs="Arial"/>
          <w:color w:val="000000"/>
          <w:sz w:val="28"/>
          <w:szCs w:val="28"/>
        </w:rPr>
        <w:t>O</w:t>
      </w:r>
      <w:r w:rsidR="000E1A4E">
        <w:rPr>
          <w:rFonts w:ascii="Arial" w:hAnsi="Arial" w:cs="Arial"/>
          <w:color w:val="000000"/>
          <w:sz w:val="28"/>
          <w:szCs w:val="28"/>
        </w:rPr>
        <w:t>nce funding comes in</w:t>
      </w:r>
      <w:r w:rsidR="008133FB">
        <w:rPr>
          <w:rFonts w:ascii="Arial" w:hAnsi="Arial" w:cs="Arial"/>
          <w:color w:val="000000"/>
          <w:sz w:val="28"/>
          <w:szCs w:val="28"/>
        </w:rPr>
        <w:t xml:space="preserve">, 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it will be </w:t>
      </w:r>
      <w:r w:rsidR="00217853">
        <w:rPr>
          <w:rFonts w:ascii="Arial" w:hAnsi="Arial" w:cs="Arial"/>
          <w:color w:val="000000"/>
          <w:sz w:val="28"/>
          <w:szCs w:val="28"/>
        </w:rPr>
        <w:t xml:space="preserve">returned to the account.  </w:t>
      </w:r>
    </w:p>
    <w:p w14:paraId="3A8F4C47" w14:textId="1E5387FF" w:rsidR="00217853" w:rsidRDefault="00217853" w:rsidP="007C0A77">
      <w:pPr>
        <w:pStyle w:val="ListParagraph"/>
        <w:ind w:left="141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DJ is still being sought.  </w:t>
      </w:r>
      <w:r w:rsidR="007C0A77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er SM</w:t>
      </w:r>
      <w:r w:rsidR="007C0A77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the Muriels may attend and perform 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with </w:t>
      </w:r>
      <w:r>
        <w:rPr>
          <w:rFonts w:ascii="Arial" w:hAnsi="Arial" w:cs="Arial"/>
          <w:color w:val="000000"/>
          <w:sz w:val="28"/>
          <w:szCs w:val="28"/>
        </w:rPr>
        <w:t>their own music</w:t>
      </w:r>
      <w:r w:rsidR="007C0A77">
        <w:rPr>
          <w:rFonts w:ascii="Arial" w:hAnsi="Arial" w:cs="Arial"/>
          <w:color w:val="000000"/>
          <w:sz w:val="28"/>
          <w:szCs w:val="28"/>
        </w:rPr>
        <w:t>.</w:t>
      </w:r>
    </w:p>
    <w:p w14:paraId="715EFAD3" w14:textId="7415FEA3" w:rsidR="000E1A4E" w:rsidRDefault="007C0A77" w:rsidP="007C0A77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 will h</w:t>
      </w:r>
      <w:r w:rsidR="00217853">
        <w:rPr>
          <w:rFonts w:ascii="Arial" w:hAnsi="Arial" w:cs="Arial"/>
          <w:color w:val="000000"/>
          <w:sz w:val="28"/>
          <w:szCs w:val="28"/>
        </w:rPr>
        <w:t xml:space="preserve">ave a designated table for </w:t>
      </w:r>
      <w:r>
        <w:rPr>
          <w:rFonts w:ascii="Arial" w:hAnsi="Arial" w:cs="Arial"/>
          <w:color w:val="000000"/>
          <w:sz w:val="28"/>
          <w:szCs w:val="28"/>
        </w:rPr>
        <w:t>P</w:t>
      </w:r>
      <w:r w:rsidR="00217853">
        <w:rPr>
          <w:rFonts w:ascii="Arial" w:hAnsi="Arial" w:cs="Arial"/>
          <w:color w:val="000000"/>
          <w:sz w:val="28"/>
          <w:szCs w:val="28"/>
        </w:rPr>
        <w:t xml:space="preserve">resident’s </w:t>
      </w:r>
      <w:r>
        <w:rPr>
          <w:rFonts w:ascii="Arial" w:hAnsi="Arial" w:cs="Arial"/>
          <w:color w:val="000000"/>
          <w:sz w:val="28"/>
          <w:szCs w:val="28"/>
        </w:rPr>
        <w:t>C</w:t>
      </w:r>
      <w:r w:rsidR="00217853">
        <w:rPr>
          <w:rFonts w:ascii="Arial" w:hAnsi="Arial" w:cs="Arial"/>
          <w:color w:val="000000"/>
          <w:sz w:val="28"/>
          <w:szCs w:val="28"/>
        </w:rPr>
        <w:t>lub</w:t>
      </w:r>
      <w:r>
        <w:rPr>
          <w:rFonts w:ascii="Arial" w:hAnsi="Arial" w:cs="Arial"/>
          <w:color w:val="000000"/>
          <w:sz w:val="28"/>
          <w:szCs w:val="28"/>
        </w:rPr>
        <w:t xml:space="preserve">.  </w:t>
      </w:r>
      <w:r w:rsidR="00217853">
        <w:rPr>
          <w:rFonts w:ascii="Arial" w:hAnsi="Arial" w:cs="Arial"/>
          <w:color w:val="000000"/>
          <w:sz w:val="28"/>
          <w:szCs w:val="28"/>
        </w:rPr>
        <w:t xml:space="preserve">150 people in </w:t>
      </w:r>
      <w:r w:rsidR="00217853">
        <w:rPr>
          <w:rFonts w:ascii="Arial" w:hAnsi="Arial" w:cs="Arial"/>
          <w:color w:val="000000"/>
          <w:sz w:val="28"/>
          <w:szCs w:val="28"/>
        </w:rPr>
        <w:lastRenderedPageBreak/>
        <w:t>attendance</w:t>
      </w:r>
      <w:r>
        <w:rPr>
          <w:rFonts w:ascii="Arial" w:hAnsi="Arial" w:cs="Arial"/>
          <w:color w:val="000000"/>
          <w:sz w:val="28"/>
          <w:szCs w:val="28"/>
        </w:rPr>
        <w:t xml:space="preserve">.  </w:t>
      </w:r>
      <w:r w:rsidR="00217853">
        <w:rPr>
          <w:rFonts w:ascii="Arial" w:hAnsi="Arial" w:cs="Arial"/>
          <w:color w:val="000000"/>
          <w:sz w:val="28"/>
          <w:szCs w:val="28"/>
        </w:rPr>
        <w:t>PM will discuss with the Marriott about have cocktail servers tomorrow.</w:t>
      </w:r>
      <w:r w:rsidR="000E1A4E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7D05D136" w14:textId="1B36D9EE" w:rsidR="00495CBF" w:rsidRDefault="000E1A4E" w:rsidP="007C0A77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 w:rsidRPr="007C0A77">
        <w:rPr>
          <w:rFonts w:ascii="Arial" w:hAnsi="Arial" w:cs="Arial"/>
          <w:color w:val="000000"/>
          <w:sz w:val="28"/>
          <w:szCs w:val="28"/>
        </w:rPr>
        <w:t xml:space="preserve">Working on getting prizes for the finale 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– PM has a list from G</w:t>
      </w:r>
      <w:r w:rsidR="007C0A77">
        <w:rPr>
          <w:rFonts w:ascii="Arial" w:hAnsi="Arial" w:cs="Arial"/>
          <w:color w:val="000000"/>
          <w:sz w:val="28"/>
          <w:szCs w:val="28"/>
        </w:rPr>
        <w:t>K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 xml:space="preserve"> that she sent to everyone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 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for gifts for sponsorships</w:t>
      </w:r>
      <w:r w:rsidR="007C0A77">
        <w:rPr>
          <w:rFonts w:ascii="Arial" w:hAnsi="Arial" w:cs="Arial"/>
          <w:color w:val="000000"/>
          <w:sz w:val="28"/>
          <w:szCs w:val="28"/>
        </w:rPr>
        <w:t>.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 xml:space="preserve"> PM</w:t>
      </w:r>
      <w:r w:rsidR="007C0A77">
        <w:rPr>
          <w:rFonts w:ascii="Arial" w:hAnsi="Arial" w:cs="Arial"/>
          <w:color w:val="000000"/>
          <w:sz w:val="28"/>
          <w:szCs w:val="28"/>
        </w:rPr>
        <w:t>, The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 xml:space="preserve"> Saint is going to give a </w:t>
      </w:r>
      <w:r w:rsidR="00601FDB" w:rsidRPr="007C0A77">
        <w:rPr>
          <w:rFonts w:ascii="Arial" w:hAnsi="Arial" w:cs="Arial"/>
          <w:color w:val="000000"/>
          <w:sz w:val="28"/>
          <w:szCs w:val="28"/>
        </w:rPr>
        <w:t>2-night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 xml:space="preserve"> stay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, </w:t>
      </w:r>
      <w:r w:rsidR="00601FDB">
        <w:rPr>
          <w:rFonts w:ascii="Arial" w:hAnsi="Arial" w:cs="Arial"/>
          <w:color w:val="000000"/>
          <w:sz w:val="28"/>
          <w:szCs w:val="28"/>
        </w:rPr>
        <w:t>we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 can also contact fl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orists</w:t>
      </w:r>
      <w:r w:rsidR="007C0A77">
        <w:rPr>
          <w:rFonts w:ascii="Arial" w:hAnsi="Arial" w:cs="Arial"/>
          <w:color w:val="000000"/>
          <w:sz w:val="28"/>
          <w:szCs w:val="28"/>
        </w:rPr>
        <w:t>, j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ewelry store (purchase or repairs)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 - 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 xml:space="preserve">Jeff’s Gems, </w:t>
      </w:r>
      <w:r w:rsidR="007C0A77">
        <w:rPr>
          <w:rFonts w:ascii="Arial" w:hAnsi="Arial" w:cs="Arial"/>
          <w:color w:val="000000"/>
          <w:sz w:val="28"/>
          <w:szCs w:val="28"/>
        </w:rPr>
        <w:t>w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ine bars for wine or g</w:t>
      </w:r>
      <w:r w:rsidR="007C0A77">
        <w:rPr>
          <w:rFonts w:ascii="Arial" w:hAnsi="Arial" w:cs="Arial"/>
          <w:color w:val="000000"/>
          <w:sz w:val="28"/>
          <w:szCs w:val="28"/>
        </w:rPr>
        <w:t>ift certificate, c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omedy club tickets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, 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beauty salons, massages, sunset cruises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 - 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Argo and Danger Charters.  R</w:t>
      </w:r>
      <w:r w:rsidR="007C0A77">
        <w:rPr>
          <w:rFonts w:ascii="Arial" w:hAnsi="Arial" w:cs="Arial"/>
          <w:color w:val="000000"/>
          <w:sz w:val="28"/>
          <w:szCs w:val="28"/>
        </w:rPr>
        <w:t>D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 xml:space="preserve"> will speak with Perry Hotel and Ri</w:t>
      </w:r>
      <w:r w:rsidR="007C0A77">
        <w:rPr>
          <w:rFonts w:ascii="Arial" w:hAnsi="Arial" w:cs="Arial"/>
          <w:color w:val="000000"/>
          <w:sz w:val="28"/>
          <w:szCs w:val="28"/>
        </w:rPr>
        <w:t>c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k Haskins.  2 or 3 signed books.  Chamber of Commerce – after J</w:t>
      </w:r>
      <w:r w:rsidR="007C0A77">
        <w:rPr>
          <w:rFonts w:ascii="Arial" w:hAnsi="Arial" w:cs="Arial"/>
          <w:color w:val="000000"/>
          <w:sz w:val="28"/>
          <w:szCs w:val="28"/>
        </w:rPr>
        <w:t>H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 xml:space="preserve"> and PM saw Kim Wilkinson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 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with Island Home Care (remembered sponsor by PM)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.  Possible 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>Costa Rica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 house donation from </w:t>
      </w:r>
      <w:r w:rsidR="00217853" w:rsidRPr="007C0A77">
        <w:rPr>
          <w:rFonts w:ascii="Arial" w:hAnsi="Arial" w:cs="Arial"/>
          <w:color w:val="000000"/>
          <w:sz w:val="28"/>
          <w:szCs w:val="28"/>
        </w:rPr>
        <w:t xml:space="preserve">Jeremy </w:t>
      </w:r>
      <w:r w:rsidR="00B30398" w:rsidRPr="007C0A77">
        <w:rPr>
          <w:rFonts w:ascii="Arial" w:hAnsi="Arial" w:cs="Arial"/>
          <w:color w:val="000000"/>
          <w:sz w:val="28"/>
          <w:szCs w:val="28"/>
        </w:rPr>
        <w:t>Kim</w:t>
      </w:r>
      <w:r w:rsidR="007C0A77">
        <w:rPr>
          <w:rFonts w:ascii="Arial" w:hAnsi="Arial" w:cs="Arial"/>
          <w:color w:val="000000"/>
          <w:sz w:val="28"/>
          <w:szCs w:val="28"/>
        </w:rPr>
        <w:t>.  By the next board meeting this aspect will be sewn up</w:t>
      </w:r>
      <w:r w:rsidR="00B30398" w:rsidRPr="007C0A77">
        <w:rPr>
          <w:rFonts w:ascii="Arial" w:hAnsi="Arial" w:cs="Arial"/>
          <w:color w:val="000000"/>
          <w:sz w:val="28"/>
          <w:szCs w:val="28"/>
        </w:rPr>
        <w:t>.  G</w:t>
      </w:r>
      <w:r w:rsidR="007C0A77">
        <w:rPr>
          <w:rFonts w:ascii="Arial" w:hAnsi="Arial" w:cs="Arial"/>
          <w:color w:val="000000"/>
          <w:sz w:val="28"/>
          <w:szCs w:val="28"/>
        </w:rPr>
        <w:t>K</w:t>
      </w:r>
      <w:r w:rsidR="00B30398" w:rsidRPr="007C0A77">
        <w:rPr>
          <w:rFonts w:ascii="Arial" w:hAnsi="Arial" w:cs="Arial"/>
          <w:color w:val="000000"/>
          <w:sz w:val="28"/>
          <w:szCs w:val="28"/>
        </w:rPr>
        <w:t xml:space="preserve"> will hit up the local butcher sho</w:t>
      </w:r>
      <w:r w:rsidR="007C0A77">
        <w:rPr>
          <w:rFonts w:ascii="Arial" w:hAnsi="Arial" w:cs="Arial"/>
          <w:color w:val="000000"/>
          <w:sz w:val="28"/>
          <w:szCs w:val="28"/>
        </w:rPr>
        <w:t>p, GK spoke of</w:t>
      </w:r>
      <w:r w:rsidR="00B30398" w:rsidRPr="007C0A77">
        <w:rPr>
          <w:rFonts w:ascii="Arial" w:hAnsi="Arial" w:cs="Arial"/>
          <w:color w:val="000000"/>
          <w:sz w:val="28"/>
          <w:szCs w:val="28"/>
        </w:rPr>
        <w:t xml:space="preserve"> gifting f</w:t>
      </w:r>
      <w:r w:rsidR="007C0A77">
        <w:rPr>
          <w:rFonts w:ascii="Arial" w:hAnsi="Arial" w:cs="Arial"/>
          <w:color w:val="000000"/>
          <w:sz w:val="28"/>
          <w:szCs w:val="28"/>
        </w:rPr>
        <w:t>requent flyer</w:t>
      </w:r>
      <w:r w:rsidR="00B30398" w:rsidRPr="007C0A77">
        <w:rPr>
          <w:rFonts w:ascii="Arial" w:hAnsi="Arial" w:cs="Arial"/>
          <w:color w:val="000000"/>
          <w:sz w:val="28"/>
          <w:szCs w:val="28"/>
        </w:rPr>
        <w:t xml:space="preserve"> miles from the airlines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 for the Costa Rica trip possibly.  We can </w:t>
      </w:r>
      <w:r w:rsidR="00B30398" w:rsidRPr="007C0A77">
        <w:rPr>
          <w:rFonts w:ascii="Arial" w:hAnsi="Arial" w:cs="Arial"/>
          <w:color w:val="000000"/>
          <w:sz w:val="28"/>
          <w:szCs w:val="28"/>
        </w:rPr>
        <w:t xml:space="preserve">put </w:t>
      </w:r>
      <w:r w:rsidR="007C0A77">
        <w:rPr>
          <w:rFonts w:ascii="Arial" w:hAnsi="Arial" w:cs="Arial"/>
          <w:color w:val="000000"/>
          <w:sz w:val="28"/>
          <w:szCs w:val="28"/>
        </w:rPr>
        <w:t xml:space="preserve">something </w:t>
      </w:r>
      <w:r w:rsidR="00B30398" w:rsidRPr="007C0A77">
        <w:rPr>
          <w:rFonts w:ascii="Arial" w:hAnsi="Arial" w:cs="Arial"/>
          <w:color w:val="000000"/>
          <w:sz w:val="28"/>
          <w:szCs w:val="28"/>
        </w:rPr>
        <w:t xml:space="preserve">on </w:t>
      </w:r>
      <w:r w:rsidR="00AA0E62">
        <w:rPr>
          <w:rFonts w:ascii="Arial" w:hAnsi="Arial" w:cs="Arial"/>
          <w:color w:val="000000"/>
          <w:sz w:val="28"/>
          <w:szCs w:val="28"/>
        </w:rPr>
        <w:t>F</w:t>
      </w:r>
      <w:r w:rsidR="00B30398" w:rsidRPr="007C0A77">
        <w:rPr>
          <w:rFonts w:ascii="Arial" w:hAnsi="Arial" w:cs="Arial"/>
          <w:color w:val="000000"/>
          <w:sz w:val="28"/>
          <w:szCs w:val="28"/>
        </w:rPr>
        <w:t>acebook to solicit for packages.    We will communicate and address the gifts we have solicited at our next board meeting in May</w:t>
      </w:r>
      <w:r w:rsidR="007C0A77">
        <w:rPr>
          <w:rFonts w:ascii="Arial" w:hAnsi="Arial" w:cs="Arial"/>
          <w:color w:val="000000"/>
          <w:sz w:val="28"/>
          <w:szCs w:val="28"/>
        </w:rPr>
        <w:t>.</w:t>
      </w:r>
    </w:p>
    <w:p w14:paraId="179A6871" w14:textId="1483025E" w:rsidR="00495CBF" w:rsidRPr="00732429" w:rsidRDefault="00732429" w:rsidP="00732429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 w:rsidRPr="00732429">
        <w:rPr>
          <w:rFonts w:ascii="Arial" w:hAnsi="Arial" w:cs="Arial"/>
          <w:color w:val="000000"/>
          <w:sz w:val="28"/>
          <w:szCs w:val="28"/>
        </w:rPr>
        <w:t>Sp</w:t>
      </w:r>
      <w:r w:rsidR="00495CBF" w:rsidRPr="00732429">
        <w:rPr>
          <w:rFonts w:ascii="Arial" w:hAnsi="Arial" w:cs="Arial"/>
          <w:color w:val="000000"/>
          <w:sz w:val="28"/>
          <w:szCs w:val="28"/>
        </w:rPr>
        <w:t>onsorship levels</w:t>
      </w:r>
      <w:r w:rsidR="00B30398" w:rsidRPr="00732429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7C0A77" w:rsidRPr="00732429">
        <w:rPr>
          <w:rFonts w:ascii="Arial" w:hAnsi="Arial" w:cs="Arial"/>
          <w:color w:val="000000"/>
          <w:sz w:val="28"/>
          <w:szCs w:val="28"/>
        </w:rPr>
        <w:t>G</w:t>
      </w:r>
      <w:r w:rsidR="00B30398" w:rsidRPr="00732429">
        <w:rPr>
          <w:rFonts w:ascii="Arial" w:hAnsi="Arial" w:cs="Arial"/>
          <w:color w:val="000000"/>
          <w:sz w:val="28"/>
          <w:szCs w:val="28"/>
        </w:rPr>
        <w:t xml:space="preserve">oal is $80,000 in this program to cover our rent etc. </w:t>
      </w:r>
      <w:r w:rsidR="007C0A77" w:rsidRPr="00732429">
        <w:rPr>
          <w:rFonts w:ascii="Arial" w:hAnsi="Arial" w:cs="Arial"/>
          <w:color w:val="000000"/>
          <w:sz w:val="28"/>
          <w:szCs w:val="28"/>
        </w:rPr>
        <w:t>We need</w:t>
      </w:r>
      <w:r w:rsidR="00B30398" w:rsidRPr="00732429">
        <w:rPr>
          <w:rFonts w:ascii="Arial" w:hAnsi="Arial" w:cs="Arial"/>
          <w:color w:val="000000"/>
          <w:sz w:val="28"/>
          <w:szCs w:val="28"/>
        </w:rPr>
        <w:t xml:space="preserve"> $60,000 in sponsorships.  R</w:t>
      </w:r>
      <w:r w:rsidR="007C0A77" w:rsidRPr="00732429">
        <w:rPr>
          <w:rFonts w:ascii="Arial" w:hAnsi="Arial" w:cs="Arial"/>
          <w:color w:val="000000"/>
          <w:sz w:val="28"/>
          <w:szCs w:val="28"/>
        </w:rPr>
        <w:t>D</w:t>
      </w:r>
      <w:r w:rsidR="00B30398" w:rsidRPr="00732429">
        <w:rPr>
          <w:rFonts w:ascii="Arial" w:hAnsi="Arial" w:cs="Arial"/>
          <w:color w:val="000000"/>
          <w:sz w:val="28"/>
          <w:szCs w:val="28"/>
        </w:rPr>
        <w:t xml:space="preserve"> knows 2 radio stations and </w:t>
      </w:r>
      <w:r w:rsidR="007C0A77" w:rsidRPr="00732429">
        <w:rPr>
          <w:rFonts w:ascii="Arial" w:hAnsi="Arial" w:cs="Arial"/>
          <w:color w:val="000000"/>
          <w:sz w:val="28"/>
          <w:szCs w:val="28"/>
        </w:rPr>
        <w:t xml:space="preserve">will </w:t>
      </w:r>
      <w:r w:rsidR="00B30398" w:rsidRPr="00732429">
        <w:rPr>
          <w:rFonts w:ascii="Arial" w:hAnsi="Arial" w:cs="Arial"/>
          <w:color w:val="000000"/>
          <w:sz w:val="28"/>
          <w:szCs w:val="28"/>
        </w:rPr>
        <w:t>ask to do a telethon to solicit sponsorships</w:t>
      </w:r>
      <w:r w:rsidR="007C0A77" w:rsidRPr="00732429">
        <w:rPr>
          <w:rFonts w:ascii="Arial" w:hAnsi="Arial" w:cs="Arial"/>
          <w:color w:val="000000"/>
          <w:sz w:val="28"/>
          <w:szCs w:val="28"/>
        </w:rPr>
        <w:t>.  We can do</w:t>
      </w:r>
      <w:r w:rsidR="00B30398" w:rsidRPr="00732429">
        <w:rPr>
          <w:rFonts w:ascii="Arial" w:hAnsi="Arial" w:cs="Arial"/>
          <w:color w:val="000000"/>
          <w:sz w:val="28"/>
          <w:szCs w:val="28"/>
        </w:rPr>
        <w:t xml:space="preserve"> it for 2 hours at one radio station and see what happens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 xml:space="preserve">.  SM </w:t>
      </w:r>
      <w:r w:rsidR="00B30398" w:rsidRPr="00732429">
        <w:rPr>
          <w:rFonts w:ascii="Arial" w:hAnsi="Arial" w:cs="Arial"/>
          <w:color w:val="000000"/>
          <w:sz w:val="28"/>
          <w:szCs w:val="28"/>
        </w:rPr>
        <w:t>spoke of Biz Baz on 104.1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>.  H</w:t>
      </w:r>
      <w:r w:rsidR="00B30398" w:rsidRPr="00732429">
        <w:rPr>
          <w:rFonts w:ascii="Arial" w:hAnsi="Arial" w:cs="Arial"/>
          <w:color w:val="000000"/>
          <w:sz w:val="28"/>
          <w:szCs w:val="28"/>
        </w:rPr>
        <w:t>e will check with them to see if they can do a shout out about speaking about SSF on Biz Baz.  SM will contact Leah.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 xml:space="preserve">  Rick Lopez from Keys Media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 xml:space="preserve">. 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>Friend of PM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 xml:space="preserve">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 xml:space="preserve">spoke of Jim and Denise are taking President’s Level.  SSF is noted in his will.  They are frequent donors to SSF. </w:t>
      </w:r>
      <w:r w:rsidR="00FB3003" w:rsidRPr="00732429">
        <w:rPr>
          <w:rFonts w:ascii="Arial" w:hAnsi="Arial" w:cs="Arial"/>
          <w:color w:val="000000"/>
          <w:sz w:val="28"/>
          <w:szCs w:val="28"/>
        </w:rPr>
        <w:t xml:space="preserve">Purchased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 xml:space="preserve">2 books.  Mass mailing went </w:t>
      </w:r>
      <w:r w:rsidR="00FB3003" w:rsidRPr="00732429">
        <w:rPr>
          <w:rFonts w:ascii="Arial" w:hAnsi="Arial" w:cs="Arial"/>
          <w:color w:val="000000"/>
          <w:sz w:val="28"/>
          <w:szCs w:val="28"/>
        </w:rPr>
        <w:t xml:space="preserve">out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>to our database.</w:t>
      </w:r>
      <w:r w:rsidR="00FB3003" w:rsidRPr="00732429">
        <w:rPr>
          <w:rFonts w:ascii="Arial" w:hAnsi="Arial" w:cs="Arial"/>
          <w:color w:val="000000"/>
          <w:sz w:val="28"/>
          <w:szCs w:val="28"/>
        </w:rPr>
        <w:t xml:space="preserve">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>Opal</w:t>
      </w:r>
      <w:r w:rsidR="00FB3003" w:rsidRPr="00732429">
        <w:rPr>
          <w:rFonts w:ascii="Arial" w:hAnsi="Arial" w:cs="Arial"/>
          <w:color w:val="000000"/>
          <w:sz w:val="28"/>
          <w:szCs w:val="28"/>
        </w:rPr>
        <w:t xml:space="preserve">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>$25K</w:t>
      </w:r>
      <w:r w:rsidR="00FB3003" w:rsidRPr="00732429">
        <w:rPr>
          <w:rFonts w:ascii="Arial" w:hAnsi="Arial" w:cs="Arial"/>
          <w:color w:val="000000"/>
          <w:sz w:val="28"/>
          <w:szCs w:val="28"/>
        </w:rPr>
        <w:t xml:space="preserve"> - 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 xml:space="preserve">SSF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>gave them 2 presidents level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 xml:space="preserve"> sponsorships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>. G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>K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 xml:space="preserve"> 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 xml:space="preserve">suggested the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 xml:space="preserve">idea 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 xml:space="preserve">of a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>once</w:t>
      </w:r>
      <w:r w:rsidR="00FB3003" w:rsidRPr="00732429">
        <w:rPr>
          <w:rFonts w:ascii="Arial" w:hAnsi="Arial" w:cs="Arial"/>
          <w:color w:val="000000"/>
          <w:sz w:val="28"/>
          <w:szCs w:val="28"/>
        </w:rPr>
        <w:t>-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 xml:space="preserve">month 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>F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 xml:space="preserve">acebook and/or 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>in print to recognize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 xml:space="preserve"> new sponsor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 xml:space="preserve">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>and acknowledge them</w:t>
      </w:r>
      <w:r w:rsidR="00AA0E62" w:rsidRPr="00732429">
        <w:rPr>
          <w:rFonts w:ascii="Arial" w:hAnsi="Arial" w:cs="Arial"/>
          <w:color w:val="000000"/>
          <w:sz w:val="28"/>
          <w:szCs w:val="28"/>
        </w:rPr>
        <w:t xml:space="preserve">.  </w:t>
      </w:r>
      <w:r w:rsidR="00327853" w:rsidRPr="00732429">
        <w:rPr>
          <w:rFonts w:ascii="Arial" w:hAnsi="Arial" w:cs="Arial"/>
          <w:color w:val="000000"/>
          <w:sz w:val="28"/>
          <w:szCs w:val="28"/>
        </w:rPr>
        <w:t>PM stated its updated regularly on the website.  Lisa is very active in Instagram and getting SSF a lot more exposure.</w:t>
      </w:r>
    </w:p>
    <w:p w14:paraId="081E2D2E" w14:textId="3C907020" w:rsidR="00327853" w:rsidRPr="00732429" w:rsidRDefault="00327853" w:rsidP="0073242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732429">
        <w:rPr>
          <w:rFonts w:ascii="Arial" w:hAnsi="Arial" w:cs="Arial"/>
          <w:color w:val="000000"/>
          <w:sz w:val="28"/>
          <w:szCs w:val="28"/>
        </w:rPr>
        <w:t xml:space="preserve">Julie has reached out </w:t>
      </w:r>
      <w:r w:rsidR="00732429">
        <w:rPr>
          <w:rFonts w:ascii="Arial" w:hAnsi="Arial" w:cs="Arial"/>
          <w:color w:val="000000"/>
          <w:sz w:val="28"/>
          <w:szCs w:val="28"/>
        </w:rPr>
        <w:t xml:space="preserve">to </w:t>
      </w:r>
      <w:r w:rsidRPr="00732429">
        <w:rPr>
          <w:rFonts w:ascii="Arial" w:hAnsi="Arial" w:cs="Arial"/>
          <w:color w:val="000000"/>
          <w:sz w:val="28"/>
          <w:szCs w:val="28"/>
        </w:rPr>
        <w:t xml:space="preserve">the Citizen and other newsprint.  Rates are high at the Citizen.  Once we get a decent </w:t>
      </w:r>
      <w:r w:rsidR="00601FDB" w:rsidRPr="00732429">
        <w:rPr>
          <w:rFonts w:ascii="Arial" w:hAnsi="Arial" w:cs="Arial"/>
          <w:color w:val="000000"/>
          <w:sz w:val="28"/>
          <w:szCs w:val="28"/>
        </w:rPr>
        <w:t>number</w:t>
      </w:r>
      <w:r w:rsidRPr="00732429">
        <w:rPr>
          <w:rFonts w:ascii="Arial" w:hAnsi="Arial" w:cs="Arial"/>
          <w:color w:val="000000"/>
          <w:sz w:val="28"/>
          <w:szCs w:val="28"/>
        </w:rPr>
        <w:t xml:space="preserve"> of sponsors, we can put an advert</w:t>
      </w:r>
      <w:r w:rsidR="00732429">
        <w:rPr>
          <w:rFonts w:ascii="Arial" w:hAnsi="Arial" w:cs="Arial"/>
          <w:color w:val="000000"/>
          <w:sz w:val="28"/>
          <w:szCs w:val="28"/>
        </w:rPr>
        <w:t>isement</w:t>
      </w:r>
      <w:r w:rsidRPr="00732429">
        <w:rPr>
          <w:rFonts w:ascii="Arial" w:hAnsi="Arial" w:cs="Arial"/>
          <w:color w:val="000000"/>
          <w:sz w:val="28"/>
          <w:szCs w:val="28"/>
        </w:rPr>
        <w:t xml:space="preserve"> in the paper naming the</w:t>
      </w:r>
      <w:r w:rsidR="00732429">
        <w:rPr>
          <w:rFonts w:ascii="Arial" w:hAnsi="Arial" w:cs="Arial"/>
          <w:color w:val="000000"/>
          <w:sz w:val="28"/>
          <w:szCs w:val="28"/>
        </w:rPr>
        <w:t xml:space="preserve"> sponsors.  We wi</w:t>
      </w:r>
      <w:r w:rsidRPr="00732429">
        <w:rPr>
          <w:rFonts w:ascii="Arial" w:hAnsi="Arial" w:cs="Arial"/>
          <w:color w:val="000000"/>
          <w:sz w:val="28"/>
          <w:szCs w:val="28"/>
        </w:rPr>
        <w:t>ll need to check with sponsors</w:t>
      </w:r>
      <w:r w:rsidR="00732429">
        <w:rPr>
          <w:rFonts w:ascii="Arial" w:hAnsi="Arial" w:cs="Arial"/>
          <w:color w:val="000000"/>
          <w:sz w:val="28"/>
          <w:szCs w:val="28"/>
        </w:rPr>
        <w:t xml:space="preserve"> beforehand</w:t>
      </w:r>
      <w:r w:rsidRPr="00732429">
        <w:rPr>
          <w:rFonts w:ascii="Arial" w:hAnsi="Arial" w:cs="Arial"/>
          <w:color w:val="000000"/>
          <w:sz w:val="28"/>
          <w:szCs w:val="28"/>
        </w:rPr>
        <w:t xml:space="preserve">.  We will have figures before the next board meeting to vote on.  </w:t>
      </w:r>
    </w:p>
    <w:p w14:paraId="6C16B712" w14:textId="77777777" w:rsidR="00732429" w:rsidRDefault="00732429" w:rsidP="00732429">
      <w:pPr>
        <w:ind w:left="360"/>
        <w:rPr>
          <w:rFonts w:ascii="Arial" w:hAnsi="Arial" w:cs="Arial"/>
          <w:color w:val="000000"/>
          <w:sz w:val="28"/>
          <w:szCs w:val="28"/>
        </w:rPr>
      </w:pPr>
    </w:p>
    <w:p w14:paraId="61A12FAF" w14:textId="7ACFA4BD" w:rsidR="00442906" w:rsidRPr="00732429" w:rsidRDefault="00732429" w:rsidP="00732429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84993" w:rsidRPr="00732429">
        <w:rPr>
          <w:rFonts w:ascii="Arial" w:hAnsi="Arial" w:cs="Arial"/>
          <w:color w:val="000000"/>
          <w:sz w:val="28"/>
          <w:szCs w:val="28"/>
        </w:rPr>
        <w:t>New Business</w:t>
      </w:r>
    </w:p>
    <w:p w14:paraId="25AFE318" w14:textId="6B43505D" w:rsidR="00FE5D7F" w:rsidRDefault="00495CBF" w:rsidP="00534DFC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Survivors Party</w:t>
      </w:r>
      <w:r w:rsidR="00327853">
        <w:rPr>
          <w:rFonts w:ascii="Arial" w:hAnsi="Arial" w:cs="Arial"/>
          <w:color w:val="000000"/>
          <w:sz w:val="28"/>
          <w:szCs w:val="28"/>
        </w:rPr>
        <w:t xml:space="preserve"> – Are we doing one this year?  Spoke with </w:t>
      </w:r>
      <w:r w:rsidR="00732429">
        <w:rPr>
          <w:rFonts w:ascii="Arial" w:hAnsi="Arial" w:cs="Arial"/>
          <w:color w:val="000000"/>
          <w:sz w:val="28"/>
          <w:szCs w:val="28"/>
        </w:rPr>
        <w:t>Joey f</w:t>
      </w:r>
      <w:r w:rsidR="00327853">
        <w:rPr>
          <w:rFonts w:ascii="Arial" w:hAnsi="Arial" w:cs="Arial"/>
          <w:color w:val="000000"/>
          <w:sz w:val="28"/>
          <w:szCs w:val="28"/>
        </w:rPr>
        <w:t>rom Bourbon</w:t>
      </w:r>
      <w:r w:rsidR="00732429">
        <w:rPr>
          <w:rFonts w:ascii="Arial" w:hAnsi="Arial" w:cs="Arial"/>
          <w:color w:val="000000"/>
          <w:sz w:val="28"/>
          <w:szCs w:val="28"/>
        </w:rPr>
        <w:t xml:space="preserve"> about using the </w:t>
      </w:r>
      <w:r w:rsidR="00327853">
        <w:rPr>
          <w:rFonts w:ascii="Arial" w:hAnsi="Arial" w:cs="Arial"/>
          <w:color w:val="000000"/>
          <w:sz w:val="28"/>
          <w:szCs w:val="28"/>
        </w:rPr>
        <w:t>back garden</w:t>
      </w:r>
      <w:r w:rsidR="00732429">
        <w:rPr>
          <w:rFonts w:ascii="Arial" w:hAnsi="Arial" w:cs="Arial"/>
          <w:color w:val="000000"/>
          <w:sz w:val="28"/>
          <w:szCs w:val="28"/>
        </w:rPr>
        <w:t xml:space="preserve"> bar.  </w:t>
      </w:r>
      <w:r w:rsidR="00327853">
        <w:rPr>
          <w:rFonts w:ascii="Arial" w:hAnsi="Arial" w:cs="Arial"/>
          <w:color w:val="000000"/>
          <w:sz w:val="28"/>
          <w:szCs w:val="28"/>
        </w:rPr>
        <w:t>Look at it like a nice gathering not a major fundraiser</w:t>
      </w:r>
      <w:r w:rsidR="00732429">
        <w:rPr>
          <w:rFonts w:ascii="Arial" w:hAnsi="Arial" w:cs="Arial"/>
          <w:color w:val="000000"/>
          <w:sz w:val="28"/>
          <w:szCs w:val="28"/>
        </w:rPr>
        <w:t>.  GK</w:t>
      </w:r>
      <w:r w:rsidR="00327853">
        <w:rPr>
          <w:rFonts w:ascii="Arial" w:hAnsi="Arial" w:cs="Arial"/>
          <w:color w:val="000000"/>
          <w:sz w:val="28"/>
          <w:szCs w:val="28"/>
        </w:rPr>
        <w:t xml:space="preserve"> suggested </w:t>
      </w:r>
      <w:r w:rsidR="00601FDB">
        <w:rPr>
          <w:rFonts w:ascii="Arial" w:hAnsi="Arial" w:cs="Arial"/>
          <w:color w:val="000000"/>
          <w:sz w:val="28"/>
          <w:szCs w:val="28"/>
        </w:rPr>
        <w:t>Southernmost. JH</w:t>
      </w:r>
      <w:r w:rsidR="0098514B">
        <w:rPr>
          <w:rFonts w:ascii="Arial" w:hAnsi="Arial" w:cs="Arial"/>
          <w:color w:val="000000"/>
          <w:sz w:val="28"/>
          <w:szCs w:val="28"/>
        </w:rPr>
        <w:t xml:space="preserve"> </w:t>
      </w:r>
      <w:r w:rsidR="0098514B">
        <w:rPr>
          <w:rFonts w:ascii="Arial" w:hAnsi="Arial" w:cs="Arial"/>
          <w:color w:val="000000"/>
          <w:sz w:val="28"/>
          <w:szCs w:val="28"/>
        </w:rPr>
        <w:lastRenderedPageBreak/>
        <w:t>and G</w:t>
      </w:r>
      <w:r w:rsidR="00732429">
        <w:rPr>
          <w:rFonts w:ascii="Arial" w:hAnsi="Arial" w:cs="Arial"/>
          <w:color w:val="000000"/>
          <w:sz w:val="28"/>
          <w:szCs w:val="28"/>
        </w:rPr>
        <w:t>K</w:t>
      </w:r>
      <w:r w:rsidR="0098514B">
        <w:rPr>
          <w:rFonts w:ascii="Arial" w:hAnsi="Arial" w:cs="Arial"/>
          <w:color w:val="000000"/>
          <w:sz w:val="28"/>
          <w:szCs w:val="28"/>
        </w:rPr>
        <w:t xml:space="preserve"> will discuss this with Michael </w:t>
      </w:r>
      <w:r w:rsidR="00601FDB">
        <w:rPr>
          <w:rFonts w:ascii="Arial" w:hAnsi="Arial" w:cs="Arial"/>
          <w:color w:val="000000"/>
          <w:sz w:val="28"/>
          <w:szCs w:val="28"/>
        </w:rPr>
        <w:t>Halpern.</w:t>
      </w:r>
    </w:p>
    <w:p w14:paraId="14E21FE4" w14:textId="04E7DD9A" w:rsidR="00442906" w:rsidRDefault="00495CBF" w:rsidP="00534DFC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Boat concert</w:t>
      </w:r>
      <w:r w:rsidR="0098514B">
        <w:rPr>
          <w:rFonts w:ascii="Arial" w:hAnsi="Arial" w:cs="Arial"/>
          <w:color w:val="000000"/>
          <w:sz w:val="28"/>
          <w:szCs w:val="28"/>
        </w:rPr>
        <w:t xml:space="preserve"> – PM will side-bar this due to </w:t>
      </w:r>
      <w:r w:rsidR="00601FDB">
        <w:rPr>
          <w:rFonts w:ascii="Arial" w:hAnsi="Arial" w:cs="Arial"/>
          <w:color w:val="000000"/>
          <w:sz w:val="28"/>
          <w:szCs w:val="28"/>
        </w:rPr>
        <w:t>the event</w:t>
      </w:r>
      <w:r w:rsidR="0098514B">
        <w:rPr>
          <w:rFonts w:ascii="Arial" w:hAnsi="Arial" w:cs="Arial"/>
          <w:color w:val="000000"/>
          <w:sz w:val="28"/>
          <w:szCs w:val="28"/>
        </w:rPr>
        <w:t xml:space="preserve"> being</w:t>
      </w:r>
      <w:r w:rsidR="00601FDB">
        <w:rPr>
          <w:rFonts w:ascii="Arial" w:hAnsi="Arial" w:cs="Arial"/>
          <w:color w:val="000000"/>
          <w:sz w:val="28"/>
          <w:szCs w:val="28"/>
        </w:rPr>
        <w:t xml:space="preserve"> held</w:t>
      </w:r>
      <w:r w:rsidR="0098514B">
        <w:rPr>
          <w:rFonts w:ascii="Arial" w:hAnsi="Arial" w:cs="Arial"/>
          <w:color w:val="000000"/>
          <w:sz w:val="28"/>
          <w:szCs w:val="28"/>
        </w:rPr>
        <w:t xml:space="preserve"> later in the year.  Destiny and Paul will hold a concert on the water.  It is one of our four season events.</w:t>
      </w:r>
    </w:p>
    <w:p w14:paraId="516EF472" w14:textId="3C2992F5" w:rsidR="00495CBF" w:rsidRDefault="00495CBF" w:rsidP="00534DFC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Klaus Murphy grant</w:t>
      </w:r>
      <w:r w:rsidR="0098514B">
        <w:rPr>
          <w:rFonts w:ascii="Arial" w:hAnsi="Arial" w:cs="Arial"/>
          <w:color w:val="000000"/>
          <w:sz w:val="28"/>
          <w:szCs w:val="28"/>
        </w:rPr>
        <w:t xml:space="preserve"> – final stages. Will finalize tomorrow with Donna and</w:t>
      </w:r>
      <w:r w:rsidR="00732429">
        <w:rPr>
          <w:rFonts w:ascii="Arial" w:hAnsi="Arial" w:cs="Arial"/>
          <w:color w:val="000000"/>
          <w:sz w:val="28"/>
          <w:szCs w:val="28"/>
        </w:rPr>
        <w:t xml:space="preserve"> submit it.</w:t>
      </w:r>
      <w:r w:rsidR="0098514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C1623D6" w14:textId="6B7B442D" w:rsidR="0098514B" w:rsidRDefault="0098514B" w:rsidP="00534DFC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Client Track – we are joining the CoC and are already using Client Track</w:t>
      </w:r>
      <w:r w:rsidR="00732429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which is a huge step for SSF as we go forward.  Now that we are using this, it enables us to stand alone and not get in the same jam as </w:t>
      </w:r>
      <w:r w:rsidR="00732429">
        <w:rPr>
          <w:rFonts w:ascii="Arial" w:hAnsi="Arial" w:cs="Arial"/>
          <w:color w:val="000000"/>
          <w:sz w:val="28"/>
          <w:szCs w:val="28"/>
        </w:rPr>
        <w:t xml:space="preserve">was the case with </w:t>
      </w:r>
      <w:r>
        <w:rPr>
          <w:rFonts w:ascii="Arial" w:hAnsi="Arial" w:cs="Arial"/>
          <w:color w:val="000000"/>
          <w:sz w:val="28"/>
          <w:szCs w:val="28"/>
        </w:rPr>
        <w:t>United Way.</w:t>
      </w:r>
    </w:p>
    <w:p w14:paraId="309E29FC" w14:textId="22FC5469" w:rsidR="0098514B" w:rsidRDefault="0098514B" w:rsidP="00732429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Julie’s actions have really brought SSF to the next level.</w:t>
      </w:r>
    </w:p>
    <w:p w14:paraId="040DEC4D" w14:textId="77777777" w:rsidR="00D8514B" w:rsidRDefault="00D8514B" w:rsidP="00D8514B">
      <w:pPr>
        <w:ind w:left="360"/>
        <w:rPr>
          <w:rFonts w:ascii="Arial" w:hAnsi="Arial" w:cs="Arial"/>
          <w:color w:val="000000"/>
          <w:sz w:val="28"/>
          <w:szCs w:val="28"/>
        </w:rPr>
      </w:pPr>
    </w:p>
    <w:p w14:paraId="44A5E400" w14:textId="77777777" w:rsidR="00D8514B" w:rsidRDefault="00D8514B" w:rsidP="00D8514B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D8514B">
        <w:rPr>
          <w:rFonts w:ascii="Arial" w:hAnsi="Arial" w:cs="Arial"/>
          <w:color w:val="000000"/>
          <w:sz w:val="28"/>
          <w:szCs w:val="28"/>
        </w:rPr>
        <w:t xml:space="preserve"> </w:t>
      </w:r>
      <w:r w:rsidR="005F3D5F" w:rsidRPr="00D8514B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D8514B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D8514B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D8514B">
        <w:rPr>
          <w:rFonts w:ascii="Arial" w:hAnsi="Arial" w:cs="Arial"/>
          <w:color w:val="000000"/>
          <w:sz w:val="28"/>
          <w:szCs w:val="28"/>
        </w:rPr>
        <w:t>elfare</w:t>
      </w:r>
    </w:p>
    <w:p w14:paraId="4283579E" w14:textId="08F9B519" w:rsidR="005F3D5F" w:rsidRPr="00D8514B" w:rsidRDefault="0098514B" w:rsidP="00D8514B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D8514B">
        <w:rPr>
          <w:rFonts w:ascii="Arial" w:hAnsi="Arial" w:cs="Arial"/>
          <w:color w:val="000000"/>
          <w:sz w:val="28"/>
          <w:szCs w:val="28"/>
        </w:rPr>
        <w:t xml:space="preserve">It was motioned to end the </w:t>
      </w:r>
      <w:r w:rsidR="00D8514B" w:rsidRPr="00D8514B">
        <w:rPr>
          <w:rFonts w:ascii="Arial" w:hAnsi="Arial" w:cs="Arial"/>
          <w:color w:val="000000"/>
          <w:sz w:val="28"/>
          <w:szCs w:val="28"/>
        </w:rPr>
        <w:t>m</w:t>
      </w:r>
      <w:r w:rsidRPr="00D8514B">
        <w:rPr>
          <w:rFonts w:ascii="Arial" w:hAnsi="Arial" w:cs="Arial"/>
          <w:color w:val="000000"/>
          <w:sz w:val="28"/>
          <w:szCs w:val="28"/>
        </w:rPr>
        <w:t>eeting</w:t>
      </w:r>
      <w:r w:rsidR="00D8514B" w:rsidRPr="00D8514B">
        <w:rPr>
          <w:rFonts w:ascii="Arial" w:hAnsi="Arial" w:cs="Arial"/>
          <w:color w:val="000000"/>
          <w:sz w:val="28"/>
          <w:szCs w:val="28"/>
        </w:rPr>
        <w:t>.  Meeting was</w:t>
      </w:r>
      <w:r w:rsidRPr="00D8514B">
        <w:rPr>
          <w:rFonts w:ascii="Arial" w:hAnsi="Arial" w:cs="Arial"/>
          <w:color w:val="000000"/>
          <w:sz w:val="28"/>
          <w:szCs w:val="28"/>
        </w:rPr>
        <w:t xml:space="preserve"> ended at 7:23pm PM </w:t>
      </w:r>
      <w:r w:rsidR="00732429" w:rsidRPr="00D8514B">
        <w:rPr>
          <w:rFonts w:ascii="Arial" w:hAnsi="Arial" w:cs="Arial"/>
          <w:color w:val="000000"/>
          <w:sz w:val="28"/>
          <w:szCs w:val="28"/>
        </w:rPr>
        <w:t xml:space="preserve">motioned and </w:t>
      </w:r>
      <w:r w:rsidRPr="00D8514B">
        <w:rPr>
          <w:rFonts w:ascii="Arial" w:hAnsi="Arial" w:cs="Arial"/>
          <w:color w:val="000000"/>
          <w:sz w:val="28"/>
          <w:szCs w:val="28"/>
        </w:rPr>
        <w:t>G</w:t>
      </w:r>
      <w:r w:rsidR="00732429" w:rsidRPr="00D8514B">
        <w:rPr>
          <w:rFonts w:ascii="Arial" w:hAnsi="Arial" w:cs="Arial"/>
          <w:color w:val="000000"/>
          <w:sz w:val="28"/>
          <w:szCs w:val="28"/>
        </w:rPr>
        <w:t>K</w:t>
      </w:r>
      <w:r w:rsidRPr="00D8514B">
        <w:rPr>
          <w:rFonts w:ascii="Arial" w:hAnsi="Arial" w:cs="Arial"/>
          <w:color w:val="000000"/>
          <w:sz w:val="28"/>
          <w:szCs w:val="28"/>
        </w:rPr>
        <w:t xml:space="preserve"> 2</w:t>
      </w:r>
      <w:r w:rsidRPr="00D8514B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Pr="00D8514B">
        <w:rPr>
          <w:rFonts w:ascii="Arial" w:hAnsi="Arial" w:cs="Arial"/>
          <w:color w:val="000000"/>
          <w:sz w:val="28"/>
          <w:szCs w:val="28"/>
        </w:rPr>
        <w:t xml:space="preserve"> it.</w:t>
      </w:r>
    </w:p>
    <w:sectPr w:rsidR="005F3D5F" w:rsidRPr="00D8514B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6760A"/>
    <w:multiLevelType w:val="hybridMultilevel"/>
    <w:tmpl w:val="33A809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58865F17"/>
    <w:multiLevelType w:val="hybridMultilevel"/>
    <w:tmpl w:val="895401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EA452F3"/>
    <w:multiLevelType w:val="hybridMultilevel"/>
    <w:tmpl w:val="DA081C5C"/>
    <w:lvl w:ilvl="0" w:tplc="0F92D820">
      <w:start w:val="1"/>
      <w:numFmt w:val="lowerLetter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7C522FE9"/>
    <w:multiLevelType w:val="multilevel"/>
    <w:tmpl w:val="847C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0E1A4E"/>
    <w:rsid w:val="001027EC"/>
    <w:rsid w:val="001232DD"/>
    <w:rsid w:val="001558BA"/>
    <w:rsid w:val="00157C8D"/>
    <w:rsid w:val="0016752E"/>
    <w:rsid w:val="001B6372"/>
    <w:rsid w:val="001C21F3"/>
    <w:rsid w:val="001C7B62"/>
    <w:rsid w:val="001D2350"/>
    <w:rsid w:val="001D6534"/>
    <w:rsid w:val="001F3724"/>
    <w:rsid w:val="00217853"/>
    <w:rsid w:val="00243585"/>
    <w:rsid w:val="0024780F"/>
    <w:rsid w:val="0027071D"/>
    <w:rsid w:val="0027539E"/>
    <w:rsid w:val="00276264"/>
    <w:rsid w:val="00283A6F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27853"/>
    <w:rsid w:val="00352A61"/>
    <w:rsid w:val="00353C6E"/>
    <w:rsid w:val="0035529F"/>
    <w:rsid w:val="003625A2"/>
    <w:rsid w:val="00363BF4"/>
    <w:rsid w:val="00367FC5"/>
    <w:rsid w:val="00376FDF"/>
    <w:rsid w:val="00390AFA"/>
    <w:rsid w:val="003A756D"/>
    <w:rsid w:val="003D5A57"/>
    <w:rsid w:val="003E0183"/>
    <w:rsid w:val="003F3B75"/>
    <w:rsid w:val="00402464"/>
    <w:rsid w:val="00442906"/>
    <w:rsid w:val="00447F01"/>
    <w:rsid w:val="00463956"/>
    <w:rsid w:val="00495CBF"/>
    <w:rsid w:val="004A63BB"/>
    <w:rsid w:val="004A6A8E"/>
    <w:rsid w:val="004B65AD"/>
    <w:rsid w:val="004E1327"/>
    <w:rsid w:val="005278CF"/>
    <w:rsid w:val="00534DFC"/>
    <w:rsid w:val="00563956"/>
    <w:rsid w:val="005A0ADC"/>
    <w:rsid w:val="005A235A"/>
    <w:rsid w:val="005B24BB"/>
    <w:rsid w:val="005C22EC"/>
    <w:rsid w:val="005D32D4"/>
    <w:rsid w:val="005D37DF"/>
    <w:rsid w:val="005E305A"/>
    <w:rsid w:val="005F3D5F"/>
    <w:rsid w:val="00601FDB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5D8D"/>
    <w:rsid w:val="006D7367"/>
    <w:rsid w:val="006E5A75"/>
    <w:rsid w:val="006F54A3"/>
    <w:rsid w:val="0072048C"/>
    <w:rsid w:val="00722031"/>
    <w:rsid w:val="007314FE"/>
    <w:rsid w:val="00732429"/>
    <w:rsid w:val="00776634"/>
    <w:rsid w:val="007A5EEF"/>
    <w:rsid w:val="007B28B4"/>
    <w:rsid w:val="007B6E30"/>
    <w:rsid w:val="007C0A77"/>
    <w:rsid w:val="007C0DE0"/>
    <w:rsid w:val="007D1A2A"/>
    <w:rsid w:val="007D2E17"/>
    <w:rsid w:val="007E44F2"/>
    <w:rsid w:val="008133FB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D5F5E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8514B"/>
    <w:rsid w:val="00991105"/>
    <w:rsid w:val="009B0388"/>
    <w:rsid w:val="009B4DB3"/>
    <w:rsid w:val="009C5DC8"/>
    <w:rsid w:val="009D4845"/>
    <w:rsid w:val="009E037C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A0E62"/>
    <w:rsid w:val="00AC785B"/>
    <w:rsid w:val="00AE37F5"/>
    <w:rsid w:val="00AF1FE4"/>
    <w:rsid w:val="00AF702E"/>
    <w:rsid w:val="00B0564C"/>
    <w:rsid w:val="00B30398"/>
    <w:rsid w:val="00B51AC5"/>
    <w:rsid w:val="00B557AB"/>
    <w:rsid w:val="00B82063"/>
    <w:rsid w:val="00BA0C77"/>
    <w:rsid w:val="00BB062D"/>
    <w:rsid w:val="00BB63DC"/>
    <w:rsid w:val="00BB7EDA"/>
    <w:rsid w:val="00C05C6B"/>
    <w:rsid w:val="00C1121D"/>
    <w:rsid w:val="00C1187A"/>
    <w:rsid w:val="00C26ADF"/>
    <w:rsid w:val="00C279D2"/>
    <w:rsid w:val="00C328B6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1018"/>
    <w:rsid w:val="00D72C2D"/>
    <w:rsid w:val="00D74BD7"/>
    <w:rsid w:val="00D8514B"/>
    <w:rsid w:val="00D870AF"/>
    <w:rsid w:val="00DF7C59"/>
    <w:rsid w:val="00E356EF"/>
    <w:rsid w:val="00E412B3"/>
    <w:rsid w:val="00E560A3"/>
    <w:rsid w:val="00E610A9"/>
    <w:rsid w:val="00E73248"/>
    <w:rsid w:val="00E94BEC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44C0F"/>
    <w:rsid w:val="00F600B7"/>
    <w:rsid w:val="00F66F88"/>
    <w:rsid w:val="00F67035"/>
    <w:rsid w:val="00F746E8"/>
    <w:rsid w:val="00F76615"/>
    <w:rsid w:val="00F96511"/>
    <w:rsid w:val="00FA7D8F"/>
    <w:rsid w:val="00FB3003"/>
    <w:rsid w:val="00FC5BD6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A03B-805E-475E-9868-C760225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Hanson</dc:creator>
  <cp:lastModifiedBy>Julie Hanson</cp:lastModifiedBy>
  <cp:revision>2</cp:revision>
  <cp:lastPrinted>2020-10-13T17:07:00Z</cp:lastPrinted>
  <dcterms:created xsi:type="dcterms:W3CDTF">2021-04-27T20:20:00Z</dcterms:created>
  <dcterms:modified xsi:type="dcterms:W3CDTF">2021-04-27T20:20:00Z</dcterms:modified>
</cp:coreProperties>
</file>