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36F65AD5" w14:textId="77777777" w:rsidR="00C328B6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</w:p>
    <w:p w14:paraId="6BFA1549" w14:textId="066DBF61" w:rsidR="00C328B6" w:rsidRPr="00BD4A88" w:rsidRDefault="008F1181" w:rsidP="00C328B6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May</w:t>
      </w:r>
      <w:r w:rsidR="000474AD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12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,</w:t>
      </w:r>
      <w:r w:rsidR="00C328B6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r w:rsidR="00C328B6"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2021 </w:t>
      </w:r>
      <w:r w:rsidR="000474AD">
        <w:rPr>
          <w:rFonts w:ascii="Arial" w:eastAsia="Times New Roman" w:hAnsi="Arial" w:cs="Arial"/>
          <w:b/>
          <w:bCs/>
          <w:color w:val="FF0000"/>
          <w:sz w:val="40"/>
          <w:szCs w:val="40"/>
        </w:rPr>
        <w:t>10</w:t>
      </w:r>
      <w:r w:rsidR="00C328B6"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>:00</w:t>
      </w:r>
      <w:r w:rsidR="00C328B6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r w:rsidR="000474AD">
        <w:rPr>
          <w:rFonts w:ascii="Arial" w:eastAsia="Times New Roman" w:hAnsi="Arial" w:cs="Arial"/>
          <w:b/>
          <w:bCs/>
          <w:color w:val="FF0000"/>
          <w:sz w:val="40"/>
          <w:szCs w:val="40"/>
        </w:rPr>
        <w:t>am</w:t>
      </w:r>
      <w:r w:rsidR="00C328B6"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at 1121 Duval St,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U</w:t>
      </w:r>
      <w:r w:rsidR="00C328B6"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>pstairs</w:t>
      </w:r>
    </w:p>
    <w:p w14:paraId="5322C071" w14:textId="77777777" w:rsidR="00C328B6" w:rsidRDefault="00C328B6">
      <w:pPr>
        <w:rPr>
          <w:rFonts w:ascii="Arial" w:hAnsi="Arial" w:cs="Arial"/>
          <w:b/>
          <w:color w:val="000000"/>
        </w:rPr>
      </w:pPr>
    </w:p>
    <w:p w14:paraId="60CE19BB" w14:textId="483FD031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328A20A3" w14:textId="5EDFB212" w:rsidR="00C328B6" w:rsidRPr="00F66F88" w:rsidRDefault="005F3D5F" w:rsidP="00C328B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63956">
        <w:rPr>
          <w:rFonts w:ascii="Arial" w:hAnsi="Arial" w:cs="Arial"/>
          <w:color w:val="000000"/>
          <w:sz w:val="28"/>
          <w:szCs w:val="28"/>
        </w:rPr>
        <w:t>Roll Call &amp; Declaration of Quorum</w:t>
      </w:r>
      <w:r w:rsidR="00C328B6" w:rsidRPr="00463956">
        <w:rPr>
          <w:rFonts w:ascii="Arial" w:hAnsi="Arial" w:cs="Arial"/>
          <w:color w:val="000000"/>
          <w:sz w:val="28"/>
          <w:szCs w:val="28"/>
        </w:rPr>
        <w:t xml:space="preserve">:  </w:t>
      </w:r>
      <w:r w:rsidR="009B7E25">
        <w:rPr>
          <w:rFonts w:ascii="Arial" w:hAnsi="Arial" w:cs="Arial"/>
          <w:color w:val="000000"/>
          <w:sz w:val="28"/>
          <w:szCs w:val="28"/>
        </w:rPr>
        <w:t>10</w:t>
      </w:r>
      <w:r w:rsidR="00283A6F" w:rsidRPr="00463956">
        <w:rPr>
          <w:rFonts w:ascii="Arial" w:hAnsi="Arial" w:cs="Arial"/>
          <w:color w:val="000000"/>
          <w:sz w:val="28"/>
          <w:szCs w:val="28"/>
        </w:rPr>
        <w:t>:0</w:t>
      </w:r>
      <w:r w:rsidR="009B7E25">
        <w:rPr>
          <w:rFonts w:ascii="Arial" w:hAnsi="Arial" w:cs="Arial"/>
          <w:color w:val="000000"/>
          <w:sz w:val="28"/>
          <w:szCs w:val="28"/>
        </w:rPr>
        <w:t>5 am</w:t>
      </w:r>
      <w:r w:rsidR="00283A6F" w:rsidRPr="00463956">
        <w:rPr>
          <w:rFonts w:ascii="Arial" w:hAnsi="Arial" w:cs="Arial"/>
          <w:color w:val="000000"/>
          <w:sz w:val="28"/>
          <w:szCs w:val="28"/>
        </w:rPr>
        <w:t xml:space="preserve"> J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ulie Hanson, </w:t>
      </w:r>
      <w:r w:rsidR="00E65563">
        <w:rPr>
          <w:rFonts w:ascii="Arial" w:eastAsia="Times New Roman" w:hAnsi="Arial" w:cs="Arial"/>
          <w:color w:val="000000"/>
          <w:sz w:val="28"/>
          <w:szCs w:val="28"/>
        </w:rPr>
        <w:t>Ryan M</w:t>
      </w:r>
      <w:r w:rsidR="000474A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65563">
        <w:rPr>
          <w:rFonts w:ascii="Arial" w:eastAsia="Times New Roman" w:hAnsi="Arial" w:cs="Arial"/>
          <w:color w:val="000000"/>
          <w:sz w:val="28"/>
          <w:szCs w:val="28"/>
        </w:rPr>
        <w:t xml:space="preserve">cCauley, 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Rick Davis, </w:t>
      </w:r>
      <w:r w:rsidR="000474AD">
        <w:rPr>
          <w:rFonts w:ascii="Arial" w:eastAsia="Times New Roman" w:hAnsi="Arial" w:cs="Arial"/>
          <w:color w:val="000000"/>
          <w:sz w:val="28"/>
          <w:szCs w:val="28"/>
        </w:rPr>
        <w:t xml:space="preserve">Aimee Neagles, 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>Paul Murphy</w:t>
      </w:r>
      <w:r w:rsidR="00283A6F" w:rsidRPr="004639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 Sandra Duffey, </w:t>
      </w:r>
      <w:r w:rsidR="000474AD">
        <w:rPr>
          <w:rFonts w:ascii="Arial" w:eastAsia="Times New Roman" w:hAnsi="Arial" w:cs="Arial"/>
          <w:color w:val="000000"/>
          <w:sz w:val="28"/>
          <w:szCs w:val="28"/>
        </w:rPr>
        <w:t>Jodyrae Campbell</w:t>
      </w:r>
      <w:r w:rsidR="0046395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63956">
        <w:rPr>
          <w:rFonts w:ascii="Arial" w:eastAsia="Times New Roman" w:hAnsi="Arial" w:cs="Arial"/>
          <w:color w:val="000000"/>
          <w:sz w:val="28"/>
          <w:szCs w:val="28"/>
        </w:rPr>
        <w:t>Glen Kellet,</w:t>
      </w:r>
      <w:r w:rsidR="00FF2588" w:rsidRPr="00FF258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2588">
        <w:rPr>
          <w:rFonts w:ascii="Arial" w:eastAsia="Times New Roman" w:hAnsi="Arial" w:cs="Arial"/>
          <w:color w:val="000000"/>
          <w:sz w:val="28"/>
          <w:szCs w:val="28"/>
        </w:rPr>
        <w:t>absent</w:t>
      </w:r>
      <w:r w:rsidR="004639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3956" w:rsidRPr="00F52DBE">
        <w:rPr>
          <w:rFonts w:ascii="Arial" w:eastAsia="Times New Roman" w:hAnsi="Arial" w:cs="Arial"/>
          <w:color w:val="000000"/>
          <w:sz w:val="28"/>
          <w:szCs w:val="28"/>
        </w:rPr>
        <w:t xml:space="preserve">Ginger </w:t>
      </w:r>
      <w:r w:rsidR="00BB7EDA" w:rsidRPr="00F52DBE">
        <w:rPr>
          <w:rFonts w:ascii="Arial" w:eastAsia="Times New Roman" w:hAnsi="Arial" w:cs="Arial"/>
          <w:color w:val="000000"/>
          <w:sz w:val="28"/>
          <w:szCs w:val="28"/>
        </w:rPr>
        <w:t>King</w:t>
      </w:r>
      <w:r w:rsidR="000474A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0474AD" w:rsidRPr="00463956">
        <w:rPr>
          <w:rFonts w:ascii="Arial" w:eastAsia="Times New Roman" w:hAnsi="Arial" w:cs="Arial"/>
          <w:color w:val="000000"/>
          <w:sz w:val="28"/>
          <w:szCs w:val="28"/>
        </w:rPr>
        <w:t>Scott McCarthy</w:t>
      </w:r>
      <w:r w:rsidR="00F52D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F2588">
        <w:rPr>
          <w:rFonts w:ascii="Arial" w:eastAsia="Times New Roman" w:hAnsi="Arial" w:cs="Arial"/>
          <w:color w:val="000000"/>
          <w:sz w:val="28"/>
          <w:szCs w:val="28"/>
        </w:rPr>
        <w:t xml:space="preserve"> Jim Martin</w:t>
      </w:r>
      <w:r w:rsidR="00BB7EDA" w:rsidRPr="0046395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5AC4BF" w14:textId="77777777" w:rsidR="00F66F88" w:rsidRPr="00463956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0D0FD8C7" w14:textId="51889251" w:rsidR="005F3D5F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  <w:r w:rsidR="00463956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FF2588">
        <w:rPr>
          <w:rFonts w:ascii="Arial" w:hAnsi="Arial" w:cs="Arial"/>
          <w:color w:val="000000"/>
          <w:sz w:val="28"/>
          <w:szCs w:val="28"/>
        </w:rPr>
        <w:t>AN</w:t>
      </w:r>
      <w:r w:rsidR="00463956">
        <w:rPr>
          <w:rFonts w:ascii="Arial" w:hAnsi="Arial" w:cs="Arial"/>
          <w:color w:val="000000"/>
          <w:sz w:val="28"/>
          <w:szCs w:val="28"/>
        </w:rPr>
        <w:t xml:space="preserve"> Approved PM Seconded</w:t>
      </w:r>
    </w:p>
    <w:p w14:paraId="54E02701" w14:textId="77777777" w:rsidR="00F66F88" w:rsidRPr="00ED328E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33FBFBAC" w14:textId="3EFD9E7B" w:rsidR="00363BF4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2DE408A4" w14:textId="77777777" w:rsidR="008C2B9C" w:rsidRDefault="008C2B9C" w:rsidP="008C2B9C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2B5A768" w14:textId="7FC920F9" w:rsidR="008C2B9C" w:rsidRDefault="008C2B9C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President’s Report</w:t>
      </w:r>
    </w:p>
    <w:p w14:paraId="6202E977" w14:textId="7D681E3F" w:rsidR="00FF2588" w:rsidRDefault="00FF2588" w:rsidP="00FF2588">
      <w:pPr>
        <w:ind w:left="709"/>
        <w:rPr>
          <w:rFonts w:ascii="Arial" w:hAnsi="Arial" w:cs="Arial"/>
          <w:color w:val="000000"/>
          <w:sz w:val="28"/>
          <w:szCs w:val="28"/>
        </w:rPr>
      </w:pPr>
    </w:p>
    <w:p w14:paraId="16C5397F" w14:textId="77777777" w:rsidR="00F66F88" w:rsidRPr="00ED328E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5152BA65" w14:textId="11009EFE" w:rsidR="00534DFC" w:rsidRDefault="00534DFC" w:rsidP="00534DF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363BF4" w:rsidRPr="00534DFC">
        <w:rPr>
          <w:rFonts w:ascii="Arial" w:hAnsi="Arial" w:cs="Arial"/>
          <w:color w:val="000000"/>
          <w:sz w:val="28"/>
          <w:szCs w:val="28"/>
        </w:rPr>
        <w:t xml:space="preserve">reasurer </w:t>
      </w:r>
      <w:r w:rsidR="008C2B9C">
        <w:rPr>
          <w:rFonts w:ascii="Arial" w:hAnsi="Arial" w:cs="Arial"/>
          <w:color w:val="000000"/>
          <w:sz w:val="28"/>
          <w:szCs w:val="28"/>
        </w:rPr>
        <w:t>R</w:t>
      </w:r>
      <w:r w:rsidR="00363BF4" w:rsidRPr="00534DFC">
        <w:rPr>
          <w:rFonts w:ascii="Arial" w:hAnsi="Arial" w:cs="Arial"/>
          <w:color w:val="000000"/>
          <w:sz w:val="28"/>
          <w:szCs w:val="28"/>
        </w:rPr>
        <w:t>eport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7F30342" w14:textId="054B0A31" w:rsidR="00534DFC" w:rsidRPr="00534DFC" w:rsidRDefault="00534DFC" w:rsidP="00534DFC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>ombined total of $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1</w:t>
      </w:r>
      <w:r w:rsidR="00DE3060">
        <w:rPr>
          <w:rFonts w:ascii="Arial" w:hAnsi="Arial" w:cs="Arial"/>
          <w:color w:val="000000"/>
          <w:sz w:val="28"/>
          <w:szCs w:val="28"/>
        </w:rPr>
        <w:t>10,354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 xml:space="preserve"> as of last month in our two bank accounts.  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$</w:t>
      </w:r>
      <w:r w:rsidR="00DE3060">
        <w:rPr>
          <w:rFonts w:ascii="Arial" w:hAnsi="Arial" w:cs="Arial"/>
          <w:color w:val="000000"/>
          <w:sz w:val="28"/>
          <w:szCs w:val="28"/>
        </w:rPr>
        <w:t>20,511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 xml:space="preserve"> Gulf and $</w:t>
      </w:r>
      <w:r w:rsidR="00F52DBE">
        <w:rPr>
          <w:rFonts w:ascii="Arial" w:hAnsi="Arial" w:cs="Arial"/>
          <w:color w:val="000000"/>
          <w:sz w:val="28"/>
          <w:szCs w:val="28"/>
        </w:rPr>
        <w:t>8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9,</w:t>
      </w:r>
      <w:r w:rsidR="00F52DBE">
        <w:rPr>
          <w:rFonts w:ascii="Arial" w:hAnsi="Arial" w:cs="Arial"/>
          <w:color w:val="000000"/>
          <w:sz w:val="28"/>
          <w:szCs w:val="28"/>
        </w:rPr>
        <w:t>843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.</w:t>
      </w:r>
      <w:r w:rsidR="00F52DBE">
        <w:rPr>
          <w:rFonts w:ascii="Arial" w:hAnsi="Arial" w:cs="Arial"/>
          <w:color w:val="000000"/>
          <w:sz w:val="28"/>
          <w:szCs w:val="28"/>
        </w:rPr>
        <w:t>00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 xml:space="preserve"> Centennial.  </w:t>
      </w:r>
    </w:p>
    <w:p w14:paraId="1FB49857" w14:textId="77777777" w:rsidR="005232F4" w:rsidRPr="00534DFC" w:rsidRDefault="005232F4" w:rsidP="005232F4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Endowment Fund </w:t>
      </w:r>
      <w:r w:rsidRPr="00534DFC">
        <w:rPr>
          <w:rFonts w:ascii="Arial" w:hAnsi="Arial" w:cs="Arial"/>
          <w:color w:val="000000"/>
          <w:sz w:val="28"/>
          <w:szCs w:val="28"/>
        </w:rPr>
        <w:t>$</w:t>
      </w:r>
      <w:r>
        <w:rPr>
          <w:rFonts w:ascii="Arial" w:hAnsi="Arial" w:cs="Arial"/>
          <w:color w:val="000000"/>
          <w:sz w:val="28"/>
          <w:szCs w:val="28"/>
        </w:rPr>
        <w:t>62,439.</w:t>
      </w:r>
    </w:p>
    <w:p w14:paraId="65295F6E" w14:textId="09D63AF8" w:rsidR="005232F4" w:rsidRDefault="00534DFC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534DFC">
        <w:rPr>
          <w:rFonts w:ascii="Arial" w:hAnsi="Arial" w:cs="Arial"/>
          <w:color w:val="000000"/>
          <w:sz w:val="28"/>
          <w:szCs w:val="28"/>
        </w:rPr>
        <w:t xml:space="preserve">Emergency Fund </w:t>
      </w:r>
      <w:r w:rsidR="005232F4">
        <w:rPr>
          <w:rFonts w:ascii="Arial" w:hAnsi="Arial" w:cs="Arial"/>
          <w:color w:val="000000"/>
          <w:sz w:val="28"/>
          <w:szCs w:val="28"/>
        </w:rPr>
        <w:t>(</w:t>
      </w:r>
      <w:r w:rsidRPr="00534DFC">
        <w:rPr>
          <w:rFonts w:ascii="Arial" w:hAnsi="Arial" w:cs="Arial"/>
          <w:color w:val="000000"/>
          <w:sz w:val="28"/>
          <w:szCs w:val="28"/>
        </w:rPr>
        <w:t>$10,</w:t>
      </w:r>
      <w:r w:rsidR="005232F4">
        <w:rPr>
          <w:rFonts w:ascii="Arial" w:hAnsi="Arial" w:cs="Arial"/>
          <w:color w:val="000000"/>
          <w:sz w:val="28"/>
          <w:szCs w:val="28"/>
        </w:rPr>
        <w:t xml:space="preserve">764 last year) $10,697 Closed - Lost $67.   </w:t>
      </w:r>
    </w:p>
    <w:p w14:paraId="17B10EB8" w14:textId="77777777" w:rsidR="005232F4" w:rsidRDefault="005232F4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April Sponsorships $5,552; Bingo $1,116 Donations $2,960 </w:t>
      </w:r>
    </w:p>
    <w:p w14:paraId="6D339165" w14:textId="20988EF5" w:rsidR="005232F4" w:rsidRDefault="005232F4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Totaling $9,628</w:t>
      </w:r>
    </w:p>
    <w:p w14:paraId="1057B5A4" w14:textId="77777777" w:rsidR="008D5F5E" w:rsidRPr="008D5F5E" w:rsidRDefault="008D5F5E" w:rsidP="008D5F5E">
      <w:pPr>
        <w:rPr>
          <w:rFonts w:ascii="Arial" w:hAnsi="Arial" w:cs="Arial"/>
          <w:color w:val="000000"/>
          <w:sz w:val="28"/>
          <w:szCs w:val="28"/>
        </w:rPr>
      </w:pPr>
    </w:p>
    <w:p w14:paraId="64F2C3DC" w14:textId="1237CE8E" w:rsidR="00363BF4" w:rsidRPr="00463956" w:rsidRDefault="00463956" w:rsidP="00534DFC">
      <w:pPr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JH and RD met with new accountant to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set up </w:t>
      </w:r>
      <w:r w:rsidR="00601FDB">
        <w:rPr>
          <w:rFonts w:ascii="Arial" w:hAnsi="Arial" w:cs="Arial"/>
          <w:color w:val="000000"/>
          <w:sz w:val="28"/>
          <w:szCs w:val="28"/>
        </w:rPr>
        <w:t>QuickBooks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Accounts/Sub</w:t>
      </w:r>
      <w:r w:rsidR="00601FDB">
        <w:rPr>
          <w:rFonts w:ascii="Arial" w:hAnsi="Arial" w:cs="Arial"/>
          <w:color w:val="000000"/>
          <w:sz w:val="28"/>
          <w:szCs w:val="28"/>
        </w:rPr>
        <w:t>-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Categories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63956">
        <w:rPr>
          <w:rFonts w:ascii="Arial" w:hAnsi="Arial" w:cs="Arial"/>
          <w:color w:val="000000"/>
          <w:sz w:val="28"/>
          <w:szCs w:val="28"/>
        </w:rPr>
        <w:t xml:space="preserve"> </w:t>
      </w:r>
      <w:r w:rsidR="000A45F7" w:rsidRPr="0046395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2214906" w14:textId="77777777" w:rsidR="00534DFC" w:rsidRDefault="00534DFC" w:rsidP="00534DFC">
      <w:pPr>
        <w:ind w:left="900" w:hanging="450"/>
        <w:rPr>
          <w:rFonts w:ascii="Arial" w:hAnsi="Arial" w:cs="Arial"/>
          <w:color w:val="000000"/>
          <w:sz w:val="28"/>
          <w:szCs w:val="28"/>
        </w:rPr>
      </w:pPr>
    </w:p>
    <w:p w14:paraId="377A6C8E" w14:textId="4E15F5D3" w:rsidR="00534DFC" w:rsidRDefault="00534DFC" w:rsidP="00534DFC">
      <w:pPr>
        <w:tabs>
          <w:tab w:val="left" w:pos="450"/>
        </w:tabs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363BF4" w:rsidRP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C07E99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C07E99">
        <w:rPr>
          <w:rFonts w:ascii="Arial" w:hAnsi="Arial" w:cs="Arial"/>
          <w:color w:val="000000"/>
          <w:sz w:val="28"/>
          <w:szCs w:val="28"/>
        </w:rPr>
        <w:t xml:space="preserve"> -</w:t>
      </w:r>
      <w:r w:rsidR="008C2B9C">
        <w:rPr>
          <w:rFonts w:ascii="Arial" w:hAnsi="Arial" w:cs="Arial"/>
          <w:color w:val="000000"/>
          <w:sz w:val="28"/>
          <w:szCs w:val="28"/>
        </w:rPr>
        <w:t xml:space="preserve"> Nothing to report</w:t>
      </w:r>
    </w:p>
    <w:p w14:paraId="25895EA8" w14:textId="77777777" w:rsidR="00534DFC" w:rsidRDefault="00534DFC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</w:p>
    <w:p w14:paraId="39C5D01F" w14:textId="7ADE8AF0" w:rsidR="00534DFC" w:rsidRDefault="00534DFC" w:rsidP="00534DF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F3D5F" w:rsidRPr="00534DFC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534DFC">
        <w:rPr>
          <w:rFonts w:ascii="Arial" w:hAnsi="Arial" w:cs="Arial"/>
          <w:color w:val="000000"/>
          <w:sz w:val="28"/>
          <w:szCs w:val="28"/>
        </w:rPr>
        <w:t>President</w:t>
      </w:r>
      <w:r w:rsidR="00E65563">
        <w:rPr>
          <w:rFonts w:ascii="Arial" w:hAnsi="Arial" w:cs="Arial"/>
          <w:color w:val="000000"/>
          <w:sz w:val="28"/>
          <w:szCs w:val="28"/>
        </w:rPr>
        <w:t xml:space="preserve"> (Casino Night)</w:t>
      </w:r>
    </w:p>
    <w:p w14:paraId="46851874" w14:textId="24772306" w:rsidR="00DE3060" w:rsidRDefault="00DE3060" w:rsidP="00DE3060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Casino People arriving about 1:30 to set up.  Currently have The Saint, Dan Skahen – Preferred Properties, KW Printin</w:t>
      </w:r>
      <w:r w:rsidR="004327B5"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>, Jim Martin, Donny from Nautical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(?),</w:t>
      </w:r>
      <w:r>
        <w:rPr>
          <w:rFonts w:ascii="Arial" w:hAnsi="Arial" w:cs="Arial"/>
          <w:color w:val="000000"/>
          <w:sz w:val="28"/>
          <w:szCs w:val="28"/>
        </w:rPr>
        <w:t xml:space="preserve"> Jim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at</w:t>
      </w:r>
      <w:r>
        <w:rPr>
          <w:rFonts w:ascii="Arial" w:hAnsi="Arial" w:cs="Arial"/>
          <w:color w:val="000000"/>
          <w:sz w:val="28"/>
          <w:szCs w:val="28"/>
        </w:rPr>
        <w:t xml:space="preserve"> 801, </w:t>
      </w:r>
      <w:r w:rsidR="004327B5">
        <w:rPr>
          <w:rFonts w:ascii="Arial" w:hAnsi="Arial" w:cs="Arial"/>
          <w:color w:val="000000"/>
          <w:sz w:val="28"/>
          <w:szCs w:val="28"/>
        </w:rPr>
        <w:t>W</w:t>
      </w:r>
      <w:r>
        <w:rPr>
          <w:rFonts w:ascii="Arial" w:hAnsi="Arial" w:cs="Arial"/>
          <w:color w:val="000000"/>
          <w:sz w:val="28"/>
          <w:szCs w:val="28"/>
        </w:rPr>
        <w:t xml:space="preserve">ill </w:t>
      </w:r>
      <w:r w:rsidR="004327B5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 xml:space="preserve">angely, Iberia Bank, </w:t>
      </w:r>
      <w:r w:rsidR="004327B5">
        <w:rPr>
          <w:rFonts w:ascii="Arial" w:hAnsi="Arial" w:cs="Arial"/>
          <w:color w:val="000000"/>
          <w:sz w:val="28"/>
          <w:szCs w:val="28"/>
        </w:rPr>
        <w:t>Lost and F</w:t>
      </w:r>
      <w:r>
        <w:rPr>
          <w:rFonts w:ascii="Arial" w:hAnsi="Arial" w:cs="Arial"/>
          <w:color w:val="000000"/>
          <w:sz w:val="28"/>
          <w:szCs w:val="28"/>
        </w:rPr>
        <w:t xml:space="preserve">ound, </w:t>
      </w:r>
      <w:r w:rsidR="004327B5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 xml:space="preserve">ld </w:t>
      </w:r>
      <w:r w:rsidR="004327B5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own </w:t>
      </w:r>
      <w:r w:rsidR="004327B5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avern </w:t>
      </w:r>
      <w:r w:rsidR="00C07E99">
        <w:rPr>
          <w:rFonts w:ascii="Arial" w:hAnsi="Arial" w:cs="Arial"/>
          <w:color w:val="000000"/>
          <w:sz w:val="28"/>
          <w:szCs w:val="28"/>
        </w:rPr>
        <w:t>equaling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$</w:t>
      </w:r>
      <w:r>
        <w:rPr>
          <w:rFonts w:ascii="Arial" w:hAnsi="Arial" w:cs="Arial"/>
          <w:color w:val="000000"/>
          <w:sz w:val="28"/>
          <w:szCs w:val="28"/>
        </w:rPr>
        <w:t>9,000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; The </w:t>
      </w:r>
      <w:r>
        <w:rPr>
          <w:rFonts w:ascii="Arial" w:hAnsi="Arial" w:cs="Arial"/>
          <w:color w:val="000000"/>
          <w:sz w:val="28"/>
          <w:szCs w:val="28"/>
        </w:rPr>
        <w:t>cost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is </w:t>
      </w:r>
      <w:r>
        <w:rPr>
          <w:rFonts w:ascii="Arial" w:hAnsi="Arial" w:cs="Arial"/>
          <w:color w:val="000000"/>
          <w:sz w:val="28"/>
          <w:szCs w:val="28"/>
        </w:rPr>
        <w:t>$8</w:t>
      </w:r>
      <w:r w:rsidR="004327B5">
        <w:rPr>
          <w:rFonts w:ascii="Arial" w:hAnsi="Arial" w:cs="Arial"/>
          <w:color w:val="000000"/>
          <w:sz w:val="28"/>
          <w:szCs w:val="28"/>
        </w:rPr>
        <w:t>,000.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B1466F2" w14:textId="22D3C025" w:rsidR="00DE3060" w:rsidRDefault="00DE3060" w:rsidP="00DE3060">
      <w:pPr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Going to add a photobooth (set up at 5:30) for approx. $700.  Aimee is looking for the gentleman who she has used before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and inquire if he is interested.  </w:t>
      </w:r>
      <w:r>
        <w:rPr>
          <w:rFonts w:ascii="Arial" w:hAnsi="Arial" w:cs="Arial"/>
          <w:color w:val="000000"/>
          <w:sz w:val="28"/>
          <w:szCs w:val="28"/>
        </w:rPr>
        <w:t>Cocktails and food from 5:30 to 7</w:t>
      </w:r>
      <w:r w:rsidR="004327B5">
        <w:rPr>
          <w:rFonts w:ascii="Arial" w:hAnsi="Arial" w:cs="Arial"/>
          <w:color w:val="000000"/>
          <w:sz w:val="28"/>
          <w:szCs w:val="28"/>
        </w:rPr>
        <w:t>:00</w:t>
      </w:r>
      <w:r>
        <w:rPr>
          <w:rFonts w:ascii="Arial" w:hAnsi="Arial" w:cs="Arial"/>
          <w:color w:val="000000"/>
          <w:sz w:val="28"/>
          <w:szCs w:val="28"/>
        </w:rPr>
        <w:t>.  Gaming starts at 7</w:t>
      </w:r>
      <w:r w:rsidR="004327B5">
        <w:rPr>
          <w:rFonts w:ascii="Arial" w:hAnsi="Arial" w:cs="Arial"/>
          <w:color w:val="000000"/>
          <w:sz w:val="28"/>
          <w:szCs w:val="28"/>
        </w:rPr>
        <w:t>:00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1C576F77" w14:textId="4AAB1F6E" w:rsidR="00DE3060" w:rsidRDefault="00DE3060" w:rsidP="00DE3060">
      <w:pPr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Rick will donate plaques for food and a banner with a big </w:t>
      </w:r>
      <w:r w:rsidR="004327B5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hank </w:t>
      </w:r>
      <w:r w:rsidR="004327B5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ou</w:t>
      </w:r>
      <w:r w:rsidR="004327B5">
        <w:rPr>
          <w:rFonts w:ascii="Arial" w:hAnsi="Arial" w:cs="Arial"/>
          <w:color w:val="000000"/>
          <w:sz w:val="28"/>
          <w:szCs w:val="28"/>
        </w:rPr>
        <w:t>!</w:t>
      </w:r>
    </w:p>
    <w:p w14:paraId="6E7D7EF9" w14:textId="7626B430" w:rsidR="00DE3060" w:rsidRPr="00DE3060" w:rsidRDefault="00DE3060" w:rsidP="00DE3060">
      <w:pPr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Food is still available for </w:t>
      </w:r>
      <w:r w:rsidR="00C07E99">
        <w:rPr>
          <w:rFonts w:ascii="Arial" w:hAnsi="Arial" w:cs="Arial"/>
          <w:color w:val="000000"/>
          <w:sz w:val="28"/>
          <w:szCs w:val="28"/>
        </w:rPr>
        <w:t>sponsorship</w:t>
      </w:r>
      <w:r>
        <w:rPr>
          <w:rFonts w:ascii="Arial" w:hAnsi="Arial" w:cs="Arial"/>
          <w:color w:val="000000"/>
          <w:sz w:val="28"/>
          <w:szCs w:val="28"/>
        </w:rPr>
        <w:t>.  Glen will check with the Butcher Shop.</w:t>
      </w:r>
    </w:p>
    <w:p w14:paraId="0D9E6A47" w14:textId="5A8948E5" w:rsidR="00534DFC" w:rsidRDefault="00534DFC" w:rsidP="004327B5">
      <w:pPr>
        <w:ind w:left="360" w:firstLine="34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FA1C28D" w14:textId="5FBE4FBB" w:rsidR="00534DFC" w:rsidRPr="00DE3060" w:rsidRDefault="005F3D5F" w:rsidP="00534DF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</w:rPr>
      </w:pPr>
      <w:r w:rsidRPr="00534DFC">
        <w:rPr>
          <w:rFonts w:ascii="Arial" w:hAnsi="Arial" w:cs="Arial"/>
          <w:color w:val="000000"/>
          <w:sz w:val="28"/>
          <w:szCs w:val="28"/>
        </w:rPr>
        <w:t>President</w:t>
      </w:r>
      <w:r w:rsidR="00AF702E" w:rsidRPr="00534DFC">
        <w:rPr>
          <w:rFonts w:ascii="Arial" w:hAnsi="Arial" w:cs="Arial"/>
          <w:color w:val="000000"/>
          <w:sz w:val="28"/>
          <w:szCs w:val="28"/>
        </w:rPr>
        <w:t xml:space="preserve"> </w:t>
      </w:r>
      <w:r w:rsidR="00E65563">
        <w:rPr>
          <w:rFonts w:ascii="Arial" w:hAnsi="Arial" w:cs="Arial"/>
          <w:color w:val="000000"/>
          <w:sz w:val="28"/>
          <w:szCs w:val="28"/>
        </w:rPr>
        <w:t>(Committees)</w:t>
      </w:r>
    </w:p>
    <w:p w14:paraId="7D2A7A38" w14:textId="697C4863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Event Coordination – Paul, Aimee, Glen</w:t>
      </w:r>
    </w:p>
    <w:p w14:paraId="1591F136" w14:textId="3A02169E" w:rsidR="00DE3060" w:rsidRDefault="00DE3060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Volunteer – Scott</w:t>
      </w:r>
      <w:r w:rsidR="00E407DE">
        <w:rPr>
          <w:rFonts w:ascii="Arial" w:hAnsi="Arial" w:cs="Arial"/>
          <w:color w:val="000000"/>
          <w:sz w:val="28"/>
          <w:szCs w:val="28"/>
        </w:rPr>
        <w:t xml:space="preserve"> and Julie</w:t>
      </w:r>
    </w:p>
    <w:p w14:paraId="67652819" w14:textId="469DDA81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Social Media/PSA – Julie and Ryan</w:t>
      </w:r>
    </w:p>
    <w:p w14:paraId="3F471165" w14:textId="5FF1F1F4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Grant - Sandra, Julie</w:t>
      </w:r>
    </w:p>
    <w:p w14:paraId="5FDBFE5F" w14:textId="15BA6F76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C52B964" w14:textId="2262EB24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June’s meeting is on June 1</w:t>
      </w:r>
      <w:r w:rsidRPr="00E407DE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. Jodyrae </w:t>
      </w:r>
      <w:r w:rsidR="00C07E99">
        <w:rPr>
          <w:rFonts w:ascii="Arial" w:hAnsi="Arial" w:cs="Arial"/>
          <w:color w:val="000000"/>
          <w:sz w:val="28"/>
          <w:szCs w:val="28"/>
        </w:rPr>
        <w:t>will not</w:t>
      </w:r>
      <w:r>
        <w:rPr>
          <w:rFonts w:ascii="Arial" w:hAnsi="Arial" w:cs="Arial"/>
          <w:color w:val="000000"/>
          <w:sz w:val="28"/>
          <w:szCs w:val="28"/>
        </w:rPr>
        <w:t xml:space="preserve"> be </w:t>
      </w:r>
      <w:r w:rsidR="004327B5">
        <w:rPr>
          <w:rFonts w:ascii="Arial" w:hAnsi="Arial" w:cs="Arial"/>
          <w:color w:val="000000"/>
          <w:sz w:val="28"/>
          <w:szCs w:val="28"/>
        </w:rPr>
        <w:t>able to attend the J</w:t>
      </w:r>
      <w:r>
        <w:rPr>
          <w:rFonts w:ascii="Arial" w:hAnsi="Arial" w:cs="Arial"/>
          <w:color w:val="000000"/>
          <w:sz w:val="28"/>
          <w:szCs w:val="28"/>
        </w:rPr>
        <w:t>une meeting</w:t>
      </w:r>
      <w:r w:rsidR="004327B5">
        <w:rPr>
          <w:rFonts w:ascii="Arial" w:hAnsi="Arial" w:cs="Arial"/>
          <w:color w:val="000000"/>
          <w:sz w:val="28"/>
          <w:szCs w:val="28"/>
        </w:rPr>
        <w:t>.</w:t>
      </w:r>
    </w:p>
    <w:p w14:paraId="026C8878" w14:textId="6468237F" w:rsidR="00E407DE" w:rsidRDefault="00E407DE" w:rsidP="00DE3060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32B96AFE" w14:textId="596CB3B6" w:rsidR="007D009C" w:rsidRDefault="007D009C" w:rsidP="007D009C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Executive Director</w:t>
      </w:r>
      <w:r w:rsidR="00E65563">
        <w:rPr>
          <w:rFonts w:ascii="Arial" w:hAnsi="Arial" w:cs="Arial"/>
          <w:color w:val="000000"/>
          <w:sz w:val="28"/>
          <w:szCs w:val="28"/>
        </w:rPr>
        <w:t xml:space="preserve"> (Survivors Party)</w:t>
      </w:r>
    </w:p>
    <w:p w14:paraId="3A373D10" w14:textId="7196B752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Coming together very nicely</w:t>
      </w:r>
      <w:r w:rsidR="008B0CB1">
        <w:rPr>
          <w:rFonts w:ascii="Arial" w:hAnsi="Arial" w:cs="Arial"/>
          <w:color w:val="000000"/>
          <w:sz w:val="28"/>
          <w:szCs w:val="28"/>
        </w:rPr>
        <w:t xml:space="preserve"> – 4</w:t>
      </w:r>
      <w:r w:rsidR="004327B5">
        <w:rPr>
          <w:rFonts w:ascii="Arial" w:hAnsi="Arial" w:cs="Arial"/>
          <w:color w:val="000000"/>
          <w:sz w:val="28"/>
          <w:szCs w:val="28"/>
        </w:rPr>
        <w:t>:00</w:t>
      </w:r>
      <w:r w:rsidR="008B0CB1">
        <w:rPr>
          <w:rFonts w:ascii="Arial" w:hAnsi="Arial" w:cs="Arial"/>
          <w:color w:val="000000"/>
          <w:sz w:val="28"/>
          <w:szCs w:val="28"/>
        </w:rPr>
        <w:t xml:space="preserve"> to 8</w:t>
      </w:r>
      <w:r w:rsidR="004327B5">
        <w:rPr>
          <w:rFonts w:ascii="Arial" w:hAnsi="Arial" w:cs="Arial"/>
          <w:color w:val="000000"/>
          <w:sz w:val="28"/>
          <w:szCs w:val="28"/>
        </w:rPr>
        <w:t>:00</w:t>
      </w:r>
      <w:r w:rsidR="008B0CB1">
        <w:rPr>
          <w:rFonts w:ascii="Arial" w:hAnsi="Arial" w:cs="Arial"/>
          <w:color w:val="000000"/>
          <w:sz w:val="28"/>
          <w:szCs w:val="28"/>
        </w:rPr>
        <w:t xml:space="preserve"> May 31st</w:t>
      </w:r>
    </w:p>
    <w:p w14:paraId="1A030F07" w14:textId="3E03CA89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Party 105 will be there running DJ booth and assisting Laurie</w:t>
      </w:r>
    </w:p>
    <w:p w14:paraId="6A7CFC31" w14:textId="115F3009" w:rsidR="004327B5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Food – There is a new gentleman running the food booth at the back bar – Julie will check with him to see if he is interested.  Rick has suggested to do a couple of pork butts and can handle the food. He will get volunteers to help prepare a couple days in advance.  We will use the back kitchen at Bourbon.  We are planning on approximately 100 people.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Food will consist of </w:t>
      </w:r>
      <w:r>
        <w:rPr>
          <w:rFonts w:ascii="Arial" w:hAnsi="Arial" w:cs="Arial"/>
          <w:color w:val="000000"/>
          <w:sz w:val="28"/>
          <w:szCs w:val="28"/>
        </w:rPr>
        <w:t>pulled pork sandwiches, one small vegetarian dish also to go on the buns</w:t>
      </w:r>
      <w:r w:rsidR="004327B5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macaroni, potato salad, </w:t>
      </w:r>
      <w:r w:rsidR="00C07E99">
        <w:rPr>
          <w:rFonts w:ascii="Arial" w:hAnsi="Arial" w:cs="Arial"/>
          <w:color w:val="000000"/>
          <w:sz w:val="28"/>
          <w:szCs w:val="28"/>
        </w:rPr>
        <w:t>coleslaw,</w:t>
      </w:r>
      <w:r>
        <w:rPr>
          <w:rFonts w:ascii="Arial" w:hAnsi="Arial" w:cs="Arial"/>
          <w:color w:val="000000"/>
          <w:sz w:val="28"/>
          <w:szCs w:val="28"/>
        </w:rPr>
        <w:t xml:space="preserve"> and baked beans.  </w:t>
      </w:r>
    </w:p>
    <w:p w14:paraId="377C9C86" w14:textId="7385AE4F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Dessert – Aimee will see if Bagatelle will donate key lime tarts</w:t>
      </w:r>
    </w:p>
    <w:p w14:paraId="12149711" w14:textId="0A0A8A35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will get the paper supplies at GFS</w:t>
      </w:r>
    </w:p>
    <w:p w14:paraId="730854F8" w14:textId="2C210B56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Silent Auction </w:t>
      </w:r>
      <w:r w:rsidR="004327B5">
        <w:rPr>
          <w:rFonts w:ascii="Arial" w:hAnsi="Arial" w:cs="Arial"/>
          <w:color w:val="000000"/>
          <w:sz w:val="28"/>
          <w:szCs w:val="28"/>
        </w:rPr>
        <w:t>details</w:t>
      </w:r>
    </w:p>
    <w:p w14:paraId="5164D065" w14:textId="1E42D082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Booze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will be procured by </w:t>
      </w:r>
      <w:r>
        <w:rPr>
          <w:rFonts w:ascii="Arial" w:hAnsi="Arial" w:cs="Arial"/>
          <w:color w:val="000000"/>
          <w:sz w:val="28"/>
          <w:szCs w:val="28"/>
        </w:rPr>
        <w:t>Paul and Ryan</w:t>
      </w:r>
    </w:p>
    <w:p w14:paraId="0FAE6B66" w14:textId="5E11B229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Art – Jodyrae has postcards and 2 paintings valued at $400 </w:t>
      </w:r>
      <w:r w:rsidR="00C07E99">
        <w:rPr>
          <w:rFonts w:ascii="Arial" w:hAnsi="Arial" w:cs="Arial"/>
          <w:color w:val="000000"/>
          <w:sz w:val="28"/>
          <w:szCs w:val="28"/>
        </w:rPr>
        <w:t>each.</w:t>
      </w:r>
    </w:p>
    <w:p w14:paraId="23486706" w14:textId="764A283C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Ryan spoke with Larry Blackburn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who </w:t>
      </w:r>
      <w:r>
        <w:rPr>
          <w:rFonts w:ascii="Arial" w:hAnsi="Arial" w:cs="Arial"/>
          <w:color w:val="000000"/>
          <w:sz w:val="28"/>
          <w:szCs w:val="28"/>
        </w:rPr>
        <w:t xml:space="preserve">is donating 4 flat framed photos with a minimum </w:t>
      </w:r>
      <w:r w:rsidR="00C07E99">
        <w:rPr>
          <w:rFonts w:ascii="Arial" w:hAnsi="Arial" w:cs="Arial"/>
          <w:color w:val="000000"/>
          <w:sz w:val="28"/>
          <w:szCs w:val="28"/>
        </w:rPr>
        <w:t>bid.</w:t>
      </w:r>
    </w:p>
    <w:p w14:paraId="7FEDD860" w14:textId="662CCA55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David Sloan’s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signed </w:t>
      </w:r>
      <w:r>
        <w:rPr>
          <w:rFonts w:ascii="Arial" w:hAnsi="Arial" w:cs="Arial"/>
          <w:color w:val="000000"/>
          <w:sz w:val="28"/>
          <w:szCs w:val="28"/>
        </w:rPr>
        <w:t xml:space="preserve">books from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the SSF </w:t>
      </w:r>
      <w:r>
        <w:rPr>
          <w:rFonts w:ascii="Arial" w:hAnsi="Arial" w:cs="Arial"/>
          <w:color w:val="000000"/>
          <w:sz w:val="28"/>
          <w:szCs w:val="28"/>
        </w:rPr>
        <w:t>office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will also be in the silent </w:t>
      </w:r>
      <w:r w:rsidR="00C07E99">
        <w:rPr>
          <w:rFonts w:ascii="Arial" w:hAnsi="Arial" w:cs="Arial"/>
          <w:color w:val="000000"/>
          <w:sz w:val="28"/>
          <w:szCs w:val="28"/>
        </w:rPr>
        <w:t>auction.</w:t>
      </w:r>
    </w:p>
    <w:p w14:paraId="12B13DEA" w14:textId="5D47264A" w:rsidR="00E407DE" w:rsidRDefault="00E407DE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Book No 10, 9 –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will be available </w:t>
      </w:r>
      <w:r>
        <w:rPr>
          <w:rFonts w:ascii="Arial" w:hAnsi="Arial" w:cs="Arial"/>
          <w:color w:val="000000"/>
          <w:sz w:val="28"/>
          <w:szCs w:val="28"/>
        </w:rPr>
        <w:t xml:space="preserve">for 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</w:rPr>
        <w:t xml:space="preserve">live </w:t>
      </w:r>
      <w:r w:rsidR="00C07E99">
        <w:rPr>
          <w:rFonts w:ascii="Arial" w:hAnsi="Arial" w:cs="Arial"/>
          <w:color w:val="000000"/>
          <w:sz w:val="28"/>
          <w:szCs w:val="28"/>
        </w:rPr>
        <w:t>auction.</w:t>
      </w:r>
    </w:p>
    <w:p w14:paraId="1BACAC44" w14:textId="09BD90C8" w:rsidR="00E407DE" w:rsidRDefault="004327B5" w:rsidP="00E407DE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</w:t>
      </w:r>
      <w:r w:rsidR="00E407DE">
        <w:rPr>
          <w:rFonts w:ascii="Arial" w:hAnsi="Arial" w:cs="Arial"/>
          <w:color w:val="000000"/>
          <w:sz w:val="28"/>
          <w:szCs w:val="28"/>
        </w:rPr>
        <w:t xml:space="preserve">ristband and 1 ticket </w:t>
      </w:r>
      <w:r>
        <w:rPr>
          <w:rFonts w:ascii="Arial" w:hAnsi="Arial" w:cs="Arial"/>
          <w:color w:val="000000"/>
          <w:sz w:val="28"/>
          <w:szCs w:val="28"/>
        </w:rPr>
        <w:t xml:space="preserve">are </w:t>
      </w:r>
      <w:r w:rsidR="00E407DE">
        <w:rPr>
          <w:rFonts w:ascii="Arial" w:hAnsi="Arial" w:cs="Arial"/>
          <w:color w:val="000000"/>
          <w:sz w:val="28"/>
          <w:szCs w:val="28"/>
        </w:rPr>
        <w:t xml:space="preserve">included </w:t>
      </w:r>
      <w:r>
        <w:rPr>
          <w:rFonts w:ascii="Arial" w:hAnsi="Arial" w:cs="Arial"/>
          <w:color w:val="000000"/>
          <w:sz w:val="28"/>
          <w:szCs w:val="28"/>
        </w:rPr>
        <w:t>at</w:t>
      </w:r>
      <w:r w:rsidR="00E407DE">
        <w:rPr>
          <w:rFonts w:ascii="Arial" w:hAnsi="Arial" w:cs="Arial"/>
          <w:color w:val="000000"/>
          <w:sz w:val="28"/>
          <w:szCs w:val="28"/>
        </w:rPr>
        <w:t xml:space="preserve"> </w:t>
      </w:r>
      <w:r w:rsidR="00C07E99">
        <w:rPr>
          <w:rFonts w:ascii="Arial" w:hAnsi="Arial" w:cs="Arial"/>
          <w:color w:val="000000"/>
          <w:sz w:val="28"/>
          <w:szCs w:val="28"/>
        </w:rPr>
        <w:t>arrival.</w:t>
      </w:r>
      <w:r w:rsidR="00E407D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D11BFCC" w14:textId="6F235EB9" w:rsidR="007D009C" w:rsidRDefault="00E407DE" w:rsidP="007D009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Jod</w:t>
      </w:r>
      <w:r w:rsidR="004327B5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 xml:space="preserve">rae and </w:t>
      </w:r>
      <w:r w:rsidR="004327B5">
        <w:rPr>
          <w:rFonts w:ascii="Arial" w:hAnsi="Arial" w:cs="Arial"/>
          <w:color w:val="000000"/>
          <w:sz w:val="28"/>
          <w:szCs w:val="28"/>
        </w:rPr>
        <w:t>Te</w:t>
      </w:r>
      <w:r>
        <w:rPr>
          <w:rFonts w:ascii="Arial" w:hAnsi="Arial" w:cs="Arial"/>
          <w:color w:val="000000"/>
          <w:sz w:val="28"/>
          <w:szCs w:val="28"/>
        </w:rPr>
        <w:t>rri</w:t>
      </w:r>
      <w:r w:rsidR="004327B5">
        <w:rPr>
          <w:rFonts w:ascii="Arial" w:hAnsi="Arial" w:cs="Arial"/>
          <w:color w:val="000000"/>
          <w:sz w:val="28"/>
          <w:szCs w:val="28"/>
        </w:rPr>
        <w:t xml:space="preserve"> White will be </w:t>
      </w:r>
      <w:r w:rsidR="00C07E99">
        <w:rPr>
          <w:rFonts w:ascii="Arial" w:hAnsi="Arial" w:cs="Arial"/>
          <w:color w:val="000000"/>
          <w:sz w:val="28"/>
          <w:szCs w:val="28"/>
        </w:rPr>
        <w:t>singing.</w:t>
      </w:r>
    </w:p>
    <w:p w14:paraId="166D4910" w14:textId="33967E85" w:rsidR="00E407DE" w:rsidRDefault="00E407DE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ALL books are sold</w:t>
      </w:r>
      <w:r w:rsidR="004327B5">
        <w:rPr>
          <w:rFonts w:ascii="Arial" w:hAnsi="Arial" w:cs="Arial"/>
          <w:color w:val="000000"/>
          <w:sz w:val="28"/>
          <w:szCs w:val="28"/>
        </w:rPr>
        <w:t>!</w:t>
      </w:r>
    </w:p>
    <w:p w14:paraId="60EE4EF0" w14:textId="30976CC3" w:rsidR="008B0CB1" w:rsidRDefault="004327B5" w:rsidP="004327B5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This is SSF </w:t>
      </w:r>
      <w:r w:rsidR="008B0CB1">
        <w:rPr>
          <w:rFonts w:ascii="Arial" w:hAnsi="Arial" w:cs="Arial"/>
          <w:color w:val="000000"/>
          <w:sz w:val="28"/>
          <w:szCs w:val="28"/>
        </w:rPr>
        <w:t xml:space="preserve">FIRST public event – </w:t>
      </w:r>
      <w:r>
        <w:rPr>
          <w:rFonts w:ascii="Arial" w:hAnsi="Arial" w:cs="Arial"/>
          <w:color w:val="000000"/>
          <w:sz w:val="28"/>
          <w:szCs w:val="28"/>
        </w:rPr>
        <w:t xml:space="preserve">holding it </w:t>
      </w:r>
      <w:r w:rsidR="008B0CB1">
        <w:rPr>
          <w:rFonts w:ascii="Arial" w:hAnsi="Arial" w:cs="Arial"/>
          <w:color w:val="000000"/>
          <w:sz w:val="28"/>
          <w:szCs w:val="28"/>
        </w:rPr>
        <w:t xml:space="preserve">outside </w:t>
      </w:r>
      <w:r>
        <w:rPr>
          <w:rFonts w:ascii="Arial" w:hAnsi="Arial" w:cs="Arial"/>
          <w:color w:val="000000"/>
          <w:sz w:val="28"/>
          <w:szCs w:val="28"/>
        </w:rPr>
        <w:t xml:space="preserve">with </w:t>
      </w:r>
      <w:r w:rsidR="008B0CB1">
        <w:rPr>
          <w:rFonts w:ascii="Arial" w:hAnsi="Arial" w:cs="Arial"/>
          <w:color w:val="000000"/>
          <w:sz w:val="28"/>
          <w:szCs w:val="28"/>
        </w:rPr>
        <w:t>social distancing</w:t>
      </w:r>
      <w:r>
        <w:rPr>
          <w:rFonts w:ascii="Arial" w:hAnsi="Arial" w:cs="Arial"/>
          <w:color w:val="000000"/>
          <w:sz w:val="28"/>
          <w:szCs w:val="28"/>
        </w:rPr>
        <w:t xml:space="preserve"> being practiced will make </w:t>
      </w:r>
      <w:r w:rsidR="008B0CB1">
        <w:rPr>
          <w:rFonts w:ascii="Arial" w:hAnsi="Arial" w:cs="Arial"/>
          <w:color w:val="000000"/>
          <w:sz w:val="28"/>
          <w:szCs w:val="28"/>
        </w:rPr>
        <w:t>people be comfortable.</w:t>
      </w:r>
    </w:p>
    <w:p w14:paraId="0DF64406" w14:textId="3B9C4A5C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75DD7D64" w14:textId="1E4DE3CB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</w:t>
      </w:r>
      <w:r w:rsidR="003D3C17">
        <w:rPr>
          <w:rFonts w:ascii="Arial" w:hAnsi="Arial" w:cs="Arial"/>
          <w:color w:val="000000"/>
          <w:sz w:val="28"/>
          <w:szCs w:val="28"/>
        </w:rPr>
        <w:t>e would like L</w:t>
      </w:r>
      <w:r>
        <w:rPr>
          <w:rFonts w:ascii="Arial" w:hAnsi="Arial" w:cs="Arial"/>
          <w:color w:val="000000"/>
          <w:sz w:val="28"/>
          <w:szCs w:val="28"/>
        </w:rPr>
        <w:t>ucky 70 poster</w:t>
      </w:r>
      <w:r w:rsidR="003D3C17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with the assistance of </w:t>
      </w:r>
      <w:r>
        <w:rPr>
          <w:rFonts w:ascii="Arial" w:hAnsi="Arial" w:cs="Arial"/>
          <w:color w:val="000000"/>
          <w:sz w:val="28"/>
          <w:szCs w:val="28"/>
        </w:rPr>
        <w:t xml:space="preserve">Seth van Beaver at Survivors to help promote </w:t>
      </w:r>
      <w:r w:rsidR="00C07E99">
        <w:rPr>
          <w:rFonts w:ascii="Arial" w:hAnsi="Arial" w:cs="Arial"/>
          <w:color w:val="000000"/>
          <w:sz w:val="28"/>
          <w:szCs w:val="28"/>
        </w:rPr>
        <w:t>it.</w:t>
      </w:r>
    </w:p>
    <w:p w14:paraId="369CC768" w14:textId="379AA68A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42F3DA18" w14:textId="401ABE6D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Glen – Confi</w:t>
      </w:r>
      <w:r w:rsidR="003D3C17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entiality Agreement – spoke with Spottswood</w:t>
      </w:r>
      <w:r w:rsidR="003D3C17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to assist with </w:t>
      </w:r>
      <w:r w:rsidR="003D3C17">
        <w:rPr>
          <w:rFonts w:ascii="Arial" w:hAnsi="Arial" w:cs="Arial"/>
          <w:color w:val="000000"/>
          <w:sz w:val="28"/>
          <w:szCs w:val="28"/>
        </w:rPr>
        <w:lastRenderedPageBreak/>
        <w:t xml:space="preserve">this. </w:t>
      </w:r>
      <w:r>
        <w:rPr>
          <w:rFonts w:ascii="Arial" w:hAnsi="Arial" w:cs="Arial"/>
          <w:color w:val="000000"/>
          <w:sz w:val="28"/>
          <w:szCs w:val="28"/>
        </w:rPr>
        <w:t xml:space="preserve">There will be 2 versions, 1 for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SSF members </w:t>
      </w:r>
      <w:r>
        <w:rPr>
          <w:rFonts w:ascii="Arial" w:hAnsi="Arial" w:cs="Arial"/>
          <w:color w:val="000000"/>
          <w:sz w:val="28"/>
          <w:szCs w:val="28"/>
        </w:rPr>
        <w:t>and 1 for volunteers, Julie suggested 1 for clients – especially for those denied</w:t>
      </w:r>
      <w:r w:rsidR="003D3C17">
        <w:rPr>
          <w:rFonts w:ascii="Arial" w:hAnsi="Arial" w:cs="Arial"/>
          <w:color w:val="000000"/>
          <w:sz w:val="28"/>
          <w:szCs w:val="28"/>
        </w:rPr>
        <w:t>.</w:t>
      </w:r>
    </w:p>
    <w:p w14:paraId="31269AF5" w14:textId="31136F70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15AF6C53" w14:textId="51C551FC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 – We had a good time at bingo</w:t>
      </w:r>
      <w:r w:rsidR="003D3C17">
        <w:rPr>
          <w:rFonts w:ascii="Arial" w:hAnsi="Arial" w:cs="Arial"/>
          <w:color w:val="000000"/>
          <w:sz w:val="28"/>
          <w:szCs w:val="28"/>
        </w:rPr>
        <w:t>.  W</w:t>
      </w:r>
      <w:r>
        <w:rPr>
          <w:rFonts w:ascii="Arial" w:hAnsi="Arial" w:cs="Arial"/>
          <w:color w:val="000000"/>
          <w:sz w:val="28"/>
          <w:szCs w:val="28"/>
        </w:rPr>
        <w:t>e raised $1,370</w:t>
      </w:r>
      <w:r w:rsidR="003D3C17">
        <w:rPr>
          <w:rFonts w:ascii="Arial" w:hAnsi="Arial" w:cs="Arial"/>
          <w:color w:val="000000"/>
          <w:sz w:val="28"/>
          <w:szCs w:val="28"/>
        </w:rPr>
        <w:t>.  There were two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07E99">
        <w:rPr>
          <w:rFonts w:ascii="Arial" w:hAnsi="Arial" w:cs="Arial"/>
          <w:color w:val="000000"/>
          <w:sz w:val="28"/>
          <w:szCs w:val="28"/>
        </w:rPr>
        <w:t>firemen</w:t>
      </w:r>
      <w:r>
        <w:rPr>
          <w:rFonts w:ascii="Arial" w:hAnsi="Arial" w:cs="Arial"/>
          <w:color w:val="000000"/>
          <w:sz w:val="28"/>
          <w:szCs w:val="28"/>
        </w:rPr>
        <w:t xml:space="preserve"> from Cobb Island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in attendance with their wives.  T</w:t>
      </w:r>
      <w:r>
        <w:rPr>
          <w:rFonts w:ascii="Arial" w:hAnsi="Arial" w:cs="Arial"/>
          <w:color w:val="000000"/>
          <w:sz w:val="28"/>
          <w:szCs w:val="28"/>
        </w:rPr>
        <w:t xml:space="preserve">hey stepped up and added $630 to make it $2,000.  We had some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donated </w:t>
      </w:r>
      <w:r>
        <w:rPr>
          <w:rFonts w:ascii="Arial" w:hAnsi="Arial" w:cs="Arial"/>
          <w:color w:val="000000"/>
          <w:sz w:val="28"/>
          <w:szCs w:val="28"/>
        </w:rPr>
        <w:t>prizes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from the Green Parrot’s retail store</w:t>
      </w:r>
      <w:r>
        <w:rPr>
          <w:rFonts w:ascii="Arial" w:hAnsi="Arial" w:cs="Arial"/>
          <w:color w:val="000000"/>
          <w:sz w:val="28"/>
          <w:szCs w:val="28"/>
        </w:rPr>
        <w:t xml:space="preserve">, Lost and Found donated $20 gift cards, </w:t>
      </w:r>
      <w:r w:rsidR="00C07E99">
        <w:rPr>
          <w:rFonts w:ascii="Arial" w:hAnsi="Arial" w:cs="Arial"/>
          <w:color w:val="000000"/>
          <w:sz w:val="28"/>
          <w:szCs w:val="28"/>
        </w:rPr>
        <w:t>there</w:t>
      </w:r>
      <w:r>
        <w:rPr>
          <w:rFonts w:ascii="Arial" w:hAnsi="Arial" w:cs="Arial"/>
          <w:color w:val="000000"/>
          <w:sz w:val="28"/>
          <w:szCs w:val="28"/>
        </w:rPr>
        <w:t xml:space="preserve"> were also other donations of a picture, a bracelet and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on other (sorry </w:t>
      </w:r>
      <w:r w:rsidR="00C07E99">
        <w:rPr>
          <w:rFonts w:ascii="Arial" w:hAnsi="Arial" w:cs="Arial"/>
          <w:color w:val="000000"/>
          <w:sz w:val="28"/>
          <w:szCs w:val="28"/>
        </w:rPr>
        <w:t>cannot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recall what it was – but it was great!)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D3C17">
        <w:rPr>
          <w:rFonts w:ascii="Arial" w:hAnsi="Arial" w:cs="Arial"/>
          <w:color w:val="000000"/>
          <w:sz w:val="28"/>
          <w:szCs w:val="28"/>
        </w:rPr>
        <w:t>It was suggested to p</w:t>
      </w:r>
      <w:r>
        <w:rPr>
          <w:rFonts w:ascii="Arial" w:hAnsi="Arial" w:cs="Arial"/>
          <w:color w:val="000000"/>
          <w:sz w:val="28"/>
          <w:szCs w:val="28"/>
        </w:rPr>
        <w:t>lease put gift bags together beforehand.</w:t>
      </w:r>
    </w:p>
    <w:p w14:paraId="60CA9EBA" w14:textId="583827A6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7D560296" w14:textId="5C3A9CC0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Next bingo is on the first Monday, June 7</w:t>
      </w:r>
      <w:r w:rsidRPr="008B0CB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– day after </w:t>
      </w:r>
      <w:r w:rsidR="00C07E99">
        <w:rPr>
          <w:rFonts w:ascii="Arial" w:hAnsi="Arial" w:cs="Arial"/>
          <w:color w:val="000000"/>
          <w:sz w:val="28"/>
          <w:szCs w:val="28"/>
        </w:rPr>
        <w:t>Pride.</w:t>
      </w:r>
    </w:p>
    <w:p w14:paraId="41341138" w14:textId="10D19D2C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Paul will call again – Scott and </w:t>
      </w:r>
      <w:r w:rsidR="003D3C17">
        <w:rPr>
          <w:rFonts w:ascii="Arial" w:hAnsi="Arial" w:cs="Arial"/>
          <w:color w:val="000000"/>
          <w:sz w:val="28"/>
          <w:szCs w:val="28"/>
        </w:rPr>
        <w:t>Sandra</w:t>
      </w:r>
      <w:r>
        <w:rPr>
          <w:rFonts w:ascii="Arial" w:hAnsi="Arial" w:cs="Arial"/>
          <w:color w:val="000000"/>
          <w:sz w:val="28"/>
          <w:szCs w:val="28"/>
        </w:rPr>
        <w:t xml:space="preserve"> will do 300 jello shots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again</w:t>
      </w:r>
      <w:r>
        <w:rPr>
          <w:rFonts w:ascii="Arial" w:hAnsi="Arial" w:cs="Arial"/>
          <w:color w:val="000000"/>
          <w:sz w:val="28"/>
          <w:szCs w:val="28"/>
        </w:rPr>
        <w:t xml:space="preserve">.  Jodyrae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offered to </w:t>
      </w:r>
      <w:r>
        <w:rPr>
          <w:rFonts w:ascii="Arial" w:hAnsi="Arial" w:cs="Arial"/>
          <w:color w:val="000000"/>
          <w:sz w:val="28"/>
          <w:szCs w:val="28"/>
        </w:rPr>
        <w:t>drop off gin to mix with green jello shots.  Sandra will pick up tshirts f</w:t>
      </w:r>
      <w:r w:rsidR="003D3C17">
        <w:rPr>
          <w:rFonts w:ascii="Arial" w:hAnsi="Arial" w:cs="Arial"/>
          <w:color w:val="000000"/>
          <w:sz w:val="28"/>
          <w:szCs w:val="28"/>
        </w:rPr>
        <w:t>rom Green Parrot’s retail store f</w:t>
      </w:r>
      <w:r>
        <w:rPr>
          <w:rFonts w:ascii="Arial" w:hAnsi="Arial" w:cs="Arial"/>
          <w:color w:val="000000"/>
          <w:sz w:val="28"/>
          <w:szCs w:val="28"/>
        </w:rPr>
        <w:t>or bingo and survivors</w:t>
      </w:r>
      <w:r w:rsidR="003D3C17">
        <w:rPr>
          <w:rFonts w:ascii="Arial" w:hAnsi="Arial" w:cs="Arial"/>
          <w:color w:val="000000"/>
          <w:sz w:val="28"/>
          <w:szCs w:val="28"/>
        </w:rPr>
        <w:t>.</w:t>
      </w:r>
    </w:p>
    <w:p w14:paraId="55E55FA9" w14:textId="5B93ABBD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4B30473A" w14:textId="5E1BF076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Anniversary party – </w:t>
      </w:r>
      <w:r w:rsidR="003D3C17">
        <w:rPr>
          <w:rFonts w:ascii="Arial" w:hAnsi="Arial" w:cs="Arial"/>
          <w:color w:val="000000"/>
          <w:sz w:val="28"/>
          <w:szCs w:val="28"/>
        </w:rPr>
        <w:t>SSF’s</w:t>
      </w:r>
      <w:r>
        <w:rPr>
          <w:rFonts w:ascii="Arial" w:hAnsi="Arial" w:cs="Arial"/>
          <w:color w:val="000000"/>
          <w:sz w:val="28"/>
          <w:szCs w:val="28"/>
        </w:rPr>
        <w:t>16</w:t>
      </w:r>
      <w:r w:rsidRPr="008B0CB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anniversary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get together is </w:t>
      </w:r>
      <w:r>
        <w:rPr>
          <w:rFonts w:ascii="Arial" w:hAnsi="Arial" w:cs="Arial"/>
          <w:color w:val="000000"/>
          <w:sz w:val="28"/>
          <w:szCs w:val="28"/>
        </w:rPr>
        <w:t>August 14</w:t>
      </w:r>
      <w:r w:rsidRPr="008B0CB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at </w:t>
      </w:r>
      <w:r w:rsidR="003D3C17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 xml:space="preserve">ottlecap from 5 to </w:t>
      </w:r>
      <w:r w:rsidR="00C07E99">
        <w:rPr>
          <w:rFonts w:ascii="Arial" w:hAnsi="Arial" w:cs="Arial"/>
          <w:color w:val="000000"/>
          <w:sz w:val="28"/>
          <w:szCs w:val="28"/>
        </w:rPr>
        <w:t>8.</w:t>
      </w:r>
    </w:p>
    <w:p w14:paraId="2D9D4927" w14:textId="178E8882" w:rsidR="008B0CB1" w:rsidRDefault="008B0CB1" w:rsidP="003D3C17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Update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d photos on a </w:t>
      </w:r>
      <w:r>
        <w:rPr>
          <w:rFonts w:ascii="Arial" w:hAnsi="Arial" w:cs="Arial"/>
          <w:color w:val="000000"/>
          <w:sz w:val="28"/>
          <w:szCs w:val="28"/>
        </w:rPr>
        <w:t>thumb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drive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will </w:t>
      </w:r>
      <w:r>
        <w:rPr>
          <w:rFonts w:ascii="Arial" w:hAnsi="Arial" w:cs="Arial"/>
          <w:color w:val="000000"/>
          <w:sz w:val="28"/>
          <w:szCs w:val="28"/>
        </w:rPr>
        <w:t xml:space="preserve">show on the big screen from old to current photos.  We can all pitch in for food.  No charge – donations only.  Jodyrae is interested in getting the large prize wheel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for this.  </w:t>
      </w:r>
      <w:r>
        <w:rPr>
          <w:rFonts w:ascii="Arial" w:hAnsi="Arial" w:cs="Arial"/>
          <w:color w:val="000000"/>
          <w:sz w:val="28"/>
          <w:szCs w:val="28"/>
        </w:rPr>
        <w:t xml:space="preserve">Ryan will speak with Laurie about this.  Caroline is very excited we are having it there again.  </w:t>
      </w:r>
    </w:p>
    <w:p w14:paraId="6FDD5376" w14:textId="77777777" w:rsidR="003D3C17" w:rsidRDefault="003D3C17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0856DA49" w14:textId="0B3653DE" w:rsidR="008B0CB1" w:rsidRDefault="008B0CB1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Boat concert – Paul is still working on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this.</w:t>
      </w:r>
    </w:p>
    <w:p w14:paraId="3E3C2DF6" w14:textId="77777777" w:rsidR="003D3C17" w:rsidRDefault="003D3C17" w:rsidP="00E407DE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1823604E" w14:textId="569DBD22" w:rsidR="00E407DE" w:rsidRDefault="00600790" w:rsidP="00C07E99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Event planning – Jodyrae – palm frond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 art.  Somebody will need </w:t>
      </w:r>
      <w:r>
        <w:rPr>
          <w:rFonts w:ascii="Arial" w:hAnsi="Arial" w:cs="Arial"/>
          <w:color w:val="000000"/>
          <w:sz w:val="28"/>
          <w:szCs w:val="28"/>
        </w:rPr>
        <w:t xml:space="preserve">to take care of early special bidding, if virtually and live at the same time at </w:t>
      </w:r>
      <w:r w:rsidR="003D3C17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 xml:space="preserve">urry </w:t>
      </w:r>
      <w:r w:rsidR="003D3C17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ansion</w:t>
      </w:r>
      <w:r w:rsidR="003D3C17">
        <w:rPr>
          <w:rFonts w:ascii="Arial" w:hAnsi="Arial" w:cs="Arial"/>
          <w:color w:val="000000"/>
          <w:sz w:val="28"/>
          <w:szCs w:val="28"/>
        </w:rPr>
        <w:t>.  A</w:t>
      </w:r>
      <w:r>
        <w:rPr>
          <w:rFonts w:ascii="Arial" w:hAnsi="Arial" w:cs="Arial"/>
          <w:color w:val="000000"/>
          <w:sz w:val="28"/>
          <w:szCs w:val="28"/>
        </w:rPr>
        <w:t xml:space="preserve"> drink station is needed.  Suggested date is the Saturday after Thanksgiving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.  This </w:t>
      </w:r>
      <w:r>
        <w:rPr>
          <w:rFonts w:ascii="Arial" w:hAnsi="Arial" w:cs="Arial"/>
          <w:color w:val="000000"/>
          <w:sz w:val="28"/>
          <w:szCs w:val="28"/>
        </w:rPr>
        <w:t xml:space="preserve">date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was </w:t>
      </w:r>
      <w:r>
        <w:rPr>
          <w:rFonts w:ascii="Arial" w:hAnsi="Arial" w:cs="Arial"/>
          <w:color w:val="000000"/>
          <w:sz w:val="28"/>
          <w:szCs w:val="28"/>
        </w:rPr>
        <w:t xml:space="preserve">picked because people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will </w:t>
      </w:r>
      <w:r>
        <w:rPr>
          <w:rFonts w:ascii="Arial" w:hAnsi="Arial" w:cs="Arial"/>
          <w:color w:val="000000"/>
          <w:sz w:val="28"/>
          <w:szCs w:val="28"/>
        </w:rPr>
        <w:t xml:space="preserve">still </w:t>
      </w:r>
      <w:r w:rsidR="003D3C17">
        <w:rPr>
          <w:rFonts w:ascii="Arial" w:hAnsi="Arial" w:cs="Arial"/>
          <w:color w:val="000000"/>
          <w:sz w:val="28"/>
          <w:szCs w:val="28"/>
        </w:rPr>
        <w:t>be</w:t>
      </w:r>
      <w:r>
        <w:rPr>
          <w:rFonts w:ascii="Arial" w:hAnsi="Arial" w:cs="Arial"/>
          <w:color w:val="000000"/>
          <w:sz w:val="28"/>
          <w:szCs w:val="28"/>
        </w:rPr>
        <w:t xml:space="preserve"> in town from Thanksgiving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, some of whom </w:t>
      </w:r>
      <w:r>
        <w:rPr>
          <w:rFonts w:ascii="Arial" w:hAnsi="Arial" w:cs="Arial"/>
          <w:color w:val="000000"/>
          <w:sz w:val="28"/>
          <w:szCs w:val="28"/>
        </w:rPr>
        <w:t xml:space="preserve">will be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looking to </w:t>
      </w:r>
      <w:r>
        <w:rPr>
          <w:rFonts w:ascii="Arial" w:hAnsi="Arial" w:cs="Arial"/>
          <w:color w:val="000000"/>
          <w:sz w:val="28"/>
          <w:szCs w:val="28"/>
        </w:rPr>
        <w:t xml:space="preserve">buying 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Christmas </w:t>
      </w:r>
      <w:r>
        <w:rPr>
          <w:rFonts w:ascii="Arial" w:hAnsi="Arial" w:cs="Arial"/>
          <w:color w:val="000000"/>
          <w:sz w:val="28"/>
          <w:szCs w:val="28"/>
        </w:rPr>
        <w:t xml:space="preserve">and </w:t>
      </w:r>
      <w:r w:rsidR="00C07E99">
        <w:rPr>
          <w:rFonts w:ascii="Arial" w:hAnsi="Arial" w:cs="Arial"/>
          <w:color w:val="000000"/>
          <w:sz w:val="28"/>
          <w:szCs w:val="28"/>
        </w:rPr>
        <w:t>Chanukah</w:t>
      </w:r>
      <w:r>
        <w:rPr>
          <w:rFonts w:ascii="Arial" w:hAnsi="Arial" w:cs="Arial"/>
          <w:color w:val="000000"/>
          <w:sz w:val="28"/>
          <w:szCs w:val="28"/>
        </w:rPr>
        <w:t xml:space="preserve"> gifts.  Jodyrae will set up </w:t>
      </w:r>
      <w:r w:rsidR="00C07E99">
        <w:rPr>
          <w:rFonts w:ascii="Arial" w:hAnsi="Arial" w:cs="Arial"/>
          <w:color w:val="000000"/>
          <w:sz w:val="28"/>
          <w:szCs w:val="28"/>
        </w:rPr>
        <w:t>Fa</w:t>
      </w:r>
      <w:r>
        <w:rPr>
          <w:rFonts w:ascii="Arial" w:hAnsi="Arial" w:cs="Arial"/>
          <w:color w:val="000000"/>
          <w:sz w:val="28"/>
          <w:szCs w:val="28"/>
        </w:rPr>
        <w:t>cebook pi</w:t>
      </w:r>
      <w:r w:rsidR="003D3C17">
        <w:rPr>
          <w:rFonts w:ascii="Arial" w:hAnsi="Arial" w:cs="Arial"/>
          <w:color w:val="000000"/>
          <w:sz w:val="28"/>
          <w:szCs w:val="28"/>
        </w:rPr>
        <w:t>ctures</w:t>
      </w:r>
      <w:r>
        <w:rPr>
          <w:rFonts w:ascii="Arial" w:hAnsi="Arial" w:cs="Arial"/>
          <w:color w:val="000000"/>
          <w:sz w:val="28"/>
          <w:szCs w:val="28"/>
        </w:rPr>
        <w:t xml:space="preserve"> as art comes in</w:t>
      </w:r>
      <w:r w:rsidR="003D3C17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Ryan suggested we go through the committees to work on this as there are a lot of details.  Notes from past one will make it go smoother.  Historical notes are very important as we come up to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past </w:t>
      </w:r>
      <w:r>
        <w:rPr>
          <w:rFonts w:ascii="Arial" w:hAnsi="Arial" w:cs="Arial"/>
          <w:color w:val="000000"/>
          <w:sz w:val="28"/>
          <w:szCs w:val="28"/>
        </w:rPr>
        <w:t>events.</w:t>
      </w:r>
    </w:p>
    <w:p w14:paraId="66037675" w14:textId="77777777" w:rsidR="003D3C17" w:rsidRDefault="003D3C17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3B169B7D" w14:textId="14A265FE" w:rsidR="00600790" w:rsidRDefault="00600790" w:rsidP="008161EE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Rick –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The Casino Night </w:t>
      </w:r>
      <w:r>
        <w:rPr>
          <w:rFonts w:ascii="Arial" w:hAnsi="Arial" w:cs="Arial"/>
          <w:color w:val="000000"/>
          <w:sz w:val="28"/>
          <w:szCs w:val="28"/>
        </w:rPr>
        <w:t xml:space="preserve">July event will come up real fast, everyone is tasked with getting gift certificates etc. 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We are seeking to </w:t>
      </w:r>
      <w:r>
        <w:rPr>
          <w:rFonts w:ascii="Arial" w:hAnsi="Arial" w:cs="Arial"/>
          <w:color w:val="000000"/>
          <w:sz w:val="28"/>
          <w:szCs w:val="28"/>
        </w:rPr>
        <w:t xml:space="preserve">confirm any donations for black tie event.  Ryan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suggested we </w:t>
      </w:r>
      <w:r>
        <w:rPr>
          <w:rFonts w:ascii="Arial" w:hAnsi="Arial" w:cs="Arial"/>
          <w:color w:val="000000"/>
          <w:sz w:val="28"/>
          <w:szCs w:val="28"/>
        </w:rPr>
        <w:t xml:space="preserve">keep </w:t>
      </w:r>
      <w:r w:rsidR="008161EE">
        <w:rPr>
          <w:rFonts w:ascii="Arial" w:hAnsi="Arial" w:cs="Arial"/>
          <w:color w:val="000000"/>
          <w:sz w:val="28"/>
          <w:szCs w:val="28"/>
        </w:rPr>
        <w:t>two</w:t>
      </w:r>
      <w:r>
        <w:rPr>
          <w:rFonts w:ascii="Arial" w:hAnsi="Arial" w:cs="Arial"/>
          <w:color w:val="000000"/>
          <w:sz w:val="28"/>
          <w:szCs w:val="28"/>
        </w:rPr>
        <w:t xml:space="preserve"> of Larry’s pieces for this.  Rick will start a messenger list regarding donations – what we have/what we may need.  Glen has a friend who is donating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 high-</w:t>
      </w:r>
      <w:r>
        <w:rPr>
          <w:rFonts w:ascii="Arial" w:hAnsi="Arial" w:cs="Arial"/>
          <w:color w:val="000000"/>
          <w:sz w:val="28"/>
          <w:szCs w:val="28"/>
        </w:rPr>
        <w:t xml:space="preserve">end wine for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</w:rPr>
        <w:t xml:space="preserve">auction.  Rick is getting together with Roberta –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Key West </w:t>
      </w:r>
      <w:r w:rsidR="008161EE">
        <w:rPr>
          <w:rFonts w:ascii="Arial" w:hAnsi="Arial" w:cs="Arial"/>
          <w:color w:val="000000"/>
          <w:sz w:val="28"/>
          <w:szCs w:val="28"/>
        </w:rPr>
        <w:lastRenderedPageBreak/>
        <w:t xml:space="preserve">Printing </w:t>
      </w:r>
      <w:r>
        <w:rPr>
          <w:rFonts w:ascii="Arial" w:hAnsi="Arial" w:cs="Arial"/>
          <w:color w:val="000000"/>
          <w:sz w:val="28"/>
          <w:szCs w:val="28"/>
        </w:rPr>
        <w:t xml:space="preserve">will donate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signage for </w:t>
      </w:r>
      <w:r>
        <w:rPr>
          <w:rFonts w:ascii="Arial" w:hAnsi="Arial" w:cs="Arial"/>
          <w:color w:val="000000"/>
          <w:sz w:val="28"/>
          <w:szCs w:val="28"/>
        </w:rPr>
        <w:t>the prints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 (?) </w:t>
      </w:r>
      <w:r>
        <w:rPr>
          <w:rFonts w:ascii="Arial" w:hAnsi="Arial" w:cs="Arial"/>
          <w:color w:val="000000"/>
          <w:sz w:val="28"/>
          <w:szCs w:val="28"/>
        </w:rPr>
        <w:t>and someone will do framing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.  This is </w:t>
      </w:r>
      <w:r>
        <w:rPr>
          <w:rFonts w:ascii="Arial" w:hAnsi="Arial" w:cs="Arial"/>
          <w:color w:val="000000"/>
          <w:sz w:val="28"/>
          <w:szCs w:val="28"/>
        </w:rPr>
        <w:t xml:space="preserve">to do a live auction for 3 </w:t>
      </w:r>
      <w:r w:rsidR="00C07E99">
        <w:rPr>
          <w:rFonts w:ascii="Arial" w:hAnsi="Arial" w:cs="Arial"/>
          <w:color w:val="000000"/>
          <w:sz w:val="28"/>
          <w:szCs w:val="28"/>
        </w:rPr>
        <w:t>nice</w:t>
      </w:r>
      <w:r>
        <w:rPr>
          <w:rFonts w:ascii="Arial" w:hAnsi="Arial" w:cs="Arial"/>
          <w:color w:val="000000"/>
          <w:sz w:val="28"/>
          <w:szCs w:val="28"/>
        </w:rPr>
        <w:t xml:space="preserve"> big signed framed print</w:t>
      </w:r>
      <w:r w:rsidR="008161EE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. 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Books </w:t>
      </w:r>
      <w:r>
        <w:rPr>
          <w:rFonts w:ascii="Arial" w:hAnsi="Arial" w:cs="Arial"/>
          <w:color w:val="000000"/>
          <w:sz w:val="28"/>
          <w:szCs w:val="28"/>
        </w:rPr>
        <w:t>1, 2 and 3 will be used for th</w:t>
      </w:r>
      <w:r w:rsidR="008161EE">
        <w:rPr>
          <w:rFonts w:ascii="Arial" w:hAnsi="Arial" w:cs="Arial"/>
          <w:color w:val="000000"/>
          <w:sz w:val="28"/>
          <w:szCs w:val="28"/>
        </w:rPr>
        <w:t>is</w:t>
      </w:r>
      <w:r>
        <w:rPr>
          <w:rFonts w:ascii="Arial" w:hAnsi="Arial" w:cs="Arial"/>
          <w:color w:val="000000"/>
          <w:sz w:val="28"/>
          <w:szCs w:val="28"/>
        </w:rPr>
        <w:t xml:space="preserve"> silent auction.</w:t>
      </w:r>
    </w:p>
    <w:p w14:paraId="066900B0" w14:textId="77777777" w:rsidR="008161EE" w:rsidRDefault="008161EE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76C87486" w14:textId="2EB28B52" w:rsidR="00600790" w:rsidRDefault="008161EE" w:rsidP="008161EE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are still w</w:t>
      </w:r>
      <w:r w:rsidR="00600790">
        <w:rPr>
          <w:rFonts w:ascii="Arial" w:hAnsi="Arial" w:cs="Arial"/>
          <w:color w:val="000000"/>
          <w:sz w:val="28"/>
          <w:szCs w:val="28"/>
        </w:rPr>
        <w:t xml:space="preserve">orking on entertainment –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600790">
        <w:rPr>
          <w:rFonts w:ascii="Arial" w:hAnsi="Arial" w:cs="Arial"/>
          <w:color w:val="000000"/>
          <w:sz w:val="28"/>
          <w:szCs w:val="28"/>
        </w:rPr>
        <w:t>ria is going to be out of town</w:t>
      </w:r>
      <w:r>
        <w:rPr>
          <w:rFonts w:ascii="Arial" w:hAnsi="Arial" w:cs="Arial"/>
          <w:color w:val="000000"/>
          <w:sz w:val="28"/>
          <w:szCs w:val="28"/>
        </w:rPr>
        <w:t xml:space="preserve"> during this time</w:t>
      </w:r>
      <w:r w:rsidR="00600790">
        <w:rPr>
          <w:rFonts w:ascii="Arial" w:hAnsi="Arial" w:cs="Arial"/>
          <w:color w:val="000000"/>
          <w:sz w:val="28"/>
          <w:szCs w:val="28"/>
        </w:rPr>
        <w:t>.  Ryan reached out to Les Green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600790">
        <w:rPr>
          <w:rFonts w:ascii="Arial" w:hAnsi="Arial" w:cs="Arial"/>
          <w:color w:val="000000"/>
          <w:sz w:val="28"/>
          <w:szCs w:val="28"/>
        </w:rPr>
        <w:t xml:space="preserve"> and Les Green from Patrick and the Swayzees may</w:t>
      </w:r>
      <w:r>
        <w:rPr>
          <w:rFonts w:ascii="Arial" w:hAnsi="Arial" w:cs="Arial"/>
          <w:color w:val="000000"/>
          <w:sz w:val="28"/>
          <w:szCs w:val="28"/>
        </w:rPr>
        <w:t xml:space="preserve"> be able to</w:t>
      </w:r>
      <w:r w:rsidR="00600790">
        <w:rPr>
          <w:rFonts w:ascii="Arial" w:hAnsi="Arial" w:cs="Arial"/>
          <w:color w:val="000000"/>
          <w:sz w:val="28"/>
          <w:szCs w:val="28"/>
        </w:rPr>
        <w:t xml:space="preserve"> assist.  Alfonse</w:t>
      </w:r>
      <w:r>
        <w:rPr>
          <w:rFonts w:ascii="Arial" w:hAnsi="Arial" w:cs="Arial"/>
          <w:color w:val="000000"/>
          <w:sz w:val="28"/>
          <w:szCs w:val="28"/>
        </w:rPr>
        <w:t>(?)</w:t>
      </w:r>
      <w:r w:rsidR="00600790">
        <w:rPr>
          <w:rFonts w:ascii="Arial" w:hAnsi="Arial" w:cs="Arial"/>
          <w:color w:val="000000"/>
          <w:sz w:val="28"/>
          <w:szCs w:val="28"/>
        </w:rPr>
        <w:t xml:space="preserve"> – Rick may be able to get him.  Julie will do a dollar dance - $1,000 dance per person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3E31558C" w14:textId="05ABADFC" w:rsidR="00A86689" w:rsidRDefault="00A86689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263E5306" w14:textId="7BCF16B1" w:rsidR="00A86689" w:rsidRDefault="008161EE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** The next board meeting’s </w:t>
      </w:r>
      <w:r w:rsidR="00C07E99">
        <w:rPr>
          <w:rFonts w:ascii="Arial" w:hAnsi="Arial" w:cs="Arial"/>
          <w:color w:val="000000"/>
          <w:sz w:val="28"/>
          <w:szCs w:val="28"/>
        </w:rPr>
        <w:t>focus</w:t>
      </w:r>
      <w:r>
        <w:rPr>
          <w:rFonts w:ascii="Arial" w:hAnsi="Arial" w:cs="Arial"/>
          <w:color w:val="000000"/>
          <w:sz w:val="28"/>
          <w:szCs w:val="28"/>
        </w:rPr>
        <w:t xml:space="preserve"> will be on the </w:t>
      </w:r>
      <w:r w:rsidR="00A86689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asino Night event.</w:t>
      </w:r>
    </w:p>
    <w:p w14:paraId="169F0C9B" w14:textId="4EEEFE1A" w:rsidR="00A86689" w:rsidRDefault="00A86689" w:rsidP="008161EE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Julie suggested tickets be general admission due to not knowing table set up.  Paul –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</w:rPr>
        <w:t>sponsorship of tables is for the gaming tables.  For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 those</w:t>
      </w:r>
      <w:r>
        <w:rPr>
          <w:rFonts w:ascii="Arial" w:hAnsi="Arial" w:cs="Arial"/>
          <w:color w:val="000000"/>
          <w:sz w:val="28"/>
          <w:szCs w:val="28"/>
        </w:rPr>
        <w:t xml:space="preserve"> sponsoring tables</w:t>
      </w:r>
      <w:r w:rsidR="008161EE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they 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will </w:t>
      </w:r>
      <w:r>
        <w:rPr>
          <w:rFonts w:ascii="Arial" w:hAnsi="Arial" w:cs="Arial"/>
          <w:color w:val="000000"/>
          <w:sz w:val="28"/>
          <w:szCs w:val="28"/>
        </w:rPr>
        <w:t xml:space="preserve">have </w:t>
      </w:r>
      <w:r w:rsidR="008161EE">
        <w:rPr>
          <w:rFonts w:ascii="Arial" w:hAnsi="Arial" w:cs="Arial"/>
          <w:color w:val="000000"/>
          <w:sz w:val="28"/>
          <w:szCs w:val="28"/>
        </w:rPr>
        <w:t>four</w:t>
      </w:r>
      <w:r>
        <w:rPr>
          <w:rFonts w:ascii="Arial" w:hAnsi="Arial" w:cs="Arial"/>
          <w:color w:val="000000"/>
          <w:sz w:val="28"/>
          <w:szCs w:val="28"/>
        </w:rPr>
        <w:t xml:space="preserve"> tickets for entr</w:t>
      </w:r>
      <w:r w:rsidR="008161EE">
        <w:rPr>
          <w:rFonts w:ascii="Arial" w:hAnsi="Arial" w:cs="Arial"/>
          <w:color w:val="000000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 xml:space="preserve">.  Potentially 40 people </w:t>
      </w:r>
      <w:r w:rsidR="008161EE">
        <w:rPr>
          <w:rFonts w:ascii="Arial" w:hAnsi="Arial" w:cs="Arial"/>
          <w:color w:val="000000"/>
          <w:sz w:val="28"/>
          <w:szCs w:val="28"/>
        </w:rPr>
        <w:t>have designated</w:t>
      </w:r>
      <w:r>
        <w:rPr>
          <w:rFonts w:ascii="Arial" w:hAnsi="Arial" w:cs="Arial"/>
          <w:color w:val="000000"/>
          <w:sz w:val="28"/>
          <w:szCs w:val="28"/>
        </w:rPr>
        <w:t xml:space="preserve"> tickets already.  We have approx. 100 t</w:t>
      </w:r>
      <w:r w:rsidR="008161EE">
        <w:rPr>
          <w:rFonts w:ascii="Arial" w:hAnsi="Arial" w:cs="Arial"/>
          <w:color w:val="000000"/>
          <w:sz w:val="28"/>
          <w:szCs w:val="28"/>
        </w:rPr>
        <w:t>ickets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07E99">
        <w:rPr>
          <w:rFonts w:ascii="Arial" w:hAnsi="Arial" w:cs="Arial"/>
          <w:color w:val="000000"/>
          <w:sz w:val="28"/>
          <w:szCs w:val="28"/>
        </w:rPr>
        <w:t>at $</w:t>
      </w:r>
      <w:r>
        <w:rPr>
          <w:rFonts w:ascii="Arial" w:hAnsi="Arial" w:cs="Arial"/>
          <w:color w:val="000000"/>
          <w:sz w:val="28"/>
          <w:szCs w:val="28"/>
        </w:rPr>
        <w:t>125 each.  Regards to the tables</w:t>
      </w:r>
      <w:r w:rsidR="008161EE">
        <w:rPr>
          <w:rFonts w:ascii="Arial" w:hAnsi="Arial" w:cs="Arial"/>
          <w:color w:val="000000"/>
          <w:sz w:val="28"/>
          <w:szCs w:val="28"/>
        </w:rPr>
        <w:t xml:space="preserve"> – there will be </w:t>
      </w:r>
      <w:r>
        <w:rPr>
          <w:rFonts w:ascii="Arial" w:hAnsi="Arial" w:cs="Arial"/>
          <w:color w:val="000000"/>
          <w:sz w:val="28"/>
          <w:szCs w:val="28"/>
        </w:rPr>
        <w:t>no set tables.  People will use them to sit and talk</w:t>
      </w:r>
      <w:r w:rsidR="008161EE">
        <w:rPr>
          <w:rFonts w:ascii="Arial" w:hAnsi="Arial" w:cs="Arial"/>
          <w:color w:val="000000"/>
          <w:sz w:val="28"/>
          <w:szCs w:val="28"/>
        </w:rPr>
        <w:t>/drink etc.  They are</w:t>
      </w:r>
      <w:r>
        <w:rPr>
          <w:rFonts w:ascii="Arial" w:hAnsi="Arial" w:cs="Arial"/>
          <w:color w:val="000000"/>
          <w:sz w:val="28"/>
          <w:szCs w:val="28"/>
        </w:rPr>
        <w:t xml:space="preserve"> not designated for specific attendees.  </w:t>
      </w:r>
    </w:p>
    <w:p w14:paraId="72984BBF" w14:textId="579EC557" w:rsidR="00A86689" w:rsidRDefault="00A86689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01056FA7" w14:textId="4196FEB1" w:rsidR="00A86689" w:rsidRDefault="00A86689" w:rsidP="009B7E25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Perimeter are</w:t>
      </w:r>
      <w:r w:rsidR="008161EE">
        <w:rPr>
          <w:rFonts w:ascii="Arial" w:hAnsi="Arial" w:cs="Arial"/>
          <w:color w:val="000000"/>
          <w:sz w:val="28"/>
          <w:szCs w:val="28"/>
        </w:rPr>
        <w:t>a</w:t>
      </w:r>
      <w:r w:rsidR="00FD10A0">
        <w:rPr>
          <w:rFonts w:ascii="Arial" w:hAnsi="Arial" w:cs="Arial"/>
          <w:color w:val="000000"/>
          <w:sz w:val="28"/>
          <w:szCs w:val="28"/>
        </w:rPr>
        <w:t xml:space="preserve"> of the room is for </w:t>
      </w:r>
      <w:r>
        <w:rPr>
          <w:rFonts w:ascii="Arial" w:hAnsi="Arial" w:cs="Arial"/>
          <w:color w:val="000000"/>
          <w:sz w:val="28"/>
          <w:szCs w:val="28"/>
        </w:rPr>
        <w:t>gaming tables, sitting tables will be in the center</w:t>
      </w:r>
      <w:r w:rsidR="00FD10A0">
        <w:rPr>
          <w:rFonts w:ascii="Arial" w:hAnsi="Arial" w:cs="Arial"/>
          <w:color w:val="000000"/>
          <w:sz w:val="28"/>
          <w:szCs w:val="28"/>
        </w:rPr>
        <w:t>.  A</w:t>
      </w:r>
      <w:r>
        <w:rPr>
          <w:rFonts w:ascii="Arial" w:hAnsi="Arial" w:cs="Arial"/>
          <w:color w:val="000000"/>
          <w:sz w:val="28"/>
          <w:szCs w:val="28"/>
        </w:rPr>
        <w:t>fter eating th</w:t>
      </w:r>
      <w:r w:rsidR="00FD10A0">
        <w:rPr>
          <w:rFonts w:ascii="Arial" w:hAnsi="Arial" w:cs="Arial"/>
          <w:color w:val="000000"/>
          <w:sz w:val="28"/>
          <w:szCs w:val="28"/>
        </w:rPr>
        <w:t xml:space="preserve">ose tables </w:t>
      </w:r>
      <w:r>
        <w:rPr>
          <w:rFonts w:ascii="Arial" w:hAnsi="Arial" w:cs="Arial"/>
          <w:color w:val="000000"/>
          <w:sz w:val="28"/>
          <w:szCs w:val="28"/>
        </w:rPr>
        <w:t>will be used for sitting drinking and chatting.  General admission is how it will be.  We can have a table designated for Presidents club and no others.  Sponsor</w:t>
      </w:r>
      <w:r w:rsidR="009B7E25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of a table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 – the table</w:t>
      </w:r>
      <w:r>
        <w:rPr>
          <w:rFonts w:ascii="Arial" w:hAnsi="Arial" w:cs="Arial"/>
          <w:color w:val="000000"/>
          <w:sz w:val="28"/>
          <w:szCs w:val="28"/>
        </w:rPr>
        <w:t xml:space="preserve"> is not the</w:t>
      </w:r>
      <w:r w:rsidR="009B7E25">
        <w:rPr>
          <w:rFonts w:ascii="Arial" w:hAnsi="Arial" w:cs="Arial"/>
          <w:color w:val="000000"/>
          <w:sz w:val="28"/>
          <w:szCs w:val="28"/>
        </w:rPr>
        <w:t>ir designated</w:t>
      </w:r>
      <w:r>
        <w:rPr>
          <w:rFonts w:ascii="Arial" w:hAnsi="Arial" w:cs="Arial"/>
          <w:color w:val="000000"/>
          <w:sz w:val="28"/>
          <w:szCs w:val="28"/>
        </w:rPr>
        <w:t xml:space="preserve"> table to sit </w:t>
      </w:r>
      <w:r w:rsidR="009B7E25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.  Sponsorship </w:t>
      </w:r>
      <w:r>
        <w:rPr>
          <w:rFonts w:ascii="Arial" w:hAnsi="Arial" w:cs="Arial"/>
          <w:color w:val="000000"/>
          <w:sz w:val="28"/>
          <w:szCs w:val="28"/>
        </w:rPr>
        <w:t>is in name only – not a private table for the sponsor.  Dealers come with the gaming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.  It was </w:t>
      </w:r>
      <w:r>
        <w:rPr>
          <w:rFonts w:ascii="Arial" w:hAnsi="Arial" w:cs="Arial"/>
          <w:color w:val="000000"/>
          <w:sz w:val="28"/>
          <w:szCs w:val="28"/>
        </w:rPr>
        <w:t>suggested celebrity or guest dealers for a half an hour or so.  Paul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Julie 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and </w:t>
      </w:r>
      <w:r>
        <w:rPr>
          <w:rFonts w:ascii="Arial" w:hAnsi="Arial" w:cs="Arial"/>
          <w:color w:val="000000"/>
          <w:sz w:val="28"/>
          <w:szCs w:val="28"/>
        </w:rPr>
        <w:t xml:space="preserve">Jodyrae will do one.  </w:t>
      </w:r>
    </w:p>
    <w:p w14:paraId="537E1678" w14:textId="2730CD37" w:rsidR="00A86689" w:rsidRDefault="00A86689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163D85BC" w14:textId="0112A08A" w:rsidR="00A86689" w:rsidRDefault="00A86689" w:rsidP="009B7E25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Glen – Email request</w:t>
      </w:r>
      <w:r w:rsidR="009B7E25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for approvals should be anonymous. </w:t>
      </w:r>
      <w:r w:rsidR="009B7E25">
        <w:rPr>
          <w:rFonts w:ascii="Arial" w:hAnsi="Arial" w:cs="Arial"/>
          <w:color w:val="000000"/>
          <w:sz w:val="28"/>
          <w:szCs w:val="28"/>
        </w:rPr>
        <w:t>This w</w:t>
      </w:r>
      <w:r>
        <w:rPr>
          <w:rFonts w:ascii="Arial" w:hAnsi="Arial" w:cs="Arial"/>
          <w:color w:val="000000"/>
          <w:sz w:val="28"/>
          <w:szCs w:val="28"/>
        </w:rPr>
        <w:t xml:space="preserve">ill assist with 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not being </w:t>
      </w:r>
      <w:r>
        <w:rPr>
          <w:rFonts w:ascii="Arial" w:hAnsi="Arial" w:cs="Arial"/>
          <w:color w:val="000000"/>
          <w:sz w:val="28"/>
          <w:szCs w:val="28"/>
        </w:rPr>
        <w:t xml:space="preserve">bias against a client.  Voting will continue.  Jodyrae does not agree with this.  </w:t>
      </w:r>
    </w:p>
    <w:p w14:paraId="239191AD" w14:textId="228E6142" w:rsidR="001E2B32" w:rsidRDefault="001E2B32" w:rsidP="006007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44A5E400" w14:textId="42A58834" w:rsidR="00D8514B" w:rsidRDefault="005F3D5F" w:rsidP="00D8514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D8514B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D8514B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D8514B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D8514B">
        <w:rPr>
          <w:rFonts w:ascii="Arial" w:hAnsi="Arial" w:cs="Arial"/>
          <w:color w:val="000000"/>
          <w:sz w:val="28"/>
          <w:szCs w:val="28"/>
        </w:rPr>
        <w:t>elfare</w:t>
      </w:r>
    </w:p>
    <w:p w14:paraId="4283579E" w14:textId="2C86EA63" w:rsidR="005F3D5F" w:rsidRPr="009B7E25" w:rsidRDefault="0098514B" w:rsidP="009B7E25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D8514B">
        <w:rPr>
          <w:rFonts w:ascii="Arial" w:hAnsi="Arial" w:cs="Arial"/>
          <w:color w:val="000000"/>
          <w:sz w:val="28"/>
          <w:szCs w:val="28"/>
        </w:rPr>
        <w:t xml:space="preserve">It was motioned to end the </w:t>
      </w:r>
      <w:r w:rsidR="00D8514B" w:rsidRPr="00D8514B">
        <w:rPr>
          <w:rFonts w:ascii="Arial" w:hAnsi="Arial" w:cs="Arial"/>
          <w:color w:val="000000"/>
          <w:sz w:val="28"/>
          <w:szCs w:val="28"/>
        </w:rPr>
        <w:t>m</w:t>
      </w:r>
      <w:r w:rsidRPr="00D8514B">
        <w:rPr>
          <w:rFonts w:ascii="Arial" w:hAnsi="Arial" w:cs="Arial"/>
          <w:color w:val="000000"/>
          <w:sz w:val="28"/>
          <w:szCs w:val="28"/>
        </w:rPr>
        <w:t>eeting</w:t>
      </w:r>
      <w:r w:rsidR="00D8514B" w:rsidRPr="00D8514B">
        <w:rPr>
          <w:rFonts w:ascii="Arial" w:hAnsi="Arial" w:cs="Arial"/>
          <w:color w:val="000000"/>
          <w:sz w:val="28"/>
          <w:szCs w:val="28"/>
        </w:rPr>
        <w:t>.  Meeting was</w:t>
      </w:r>
      <w:r w:rsidRPr="00D8514B">
        <w:rPr>
          <w:rFonts w:ascii="Arial" w:hAnsi="Arial" w:cs="Arial"/>
          <w:color w:val="000000"/>
          <w:sz w:val="28"/>
          <w:szCs w:val="28"/>
        </w:rPr>
        <w:t xml:space="preserve"> ended at </w:t>
      </w:r>
      <w:r w:rsidR="009B7E25">
        <w:rPr>
          <w:rFonts w:ascii="Arial" w:hAnsi="Arial" w:cs="Arial"/>
          <w:color w:val="000000"/>
          <w:sz w:val="28"/>
          <w:szCs w:val="28"/>
        </w:rPr>
        <w:t xml:space="preserve">11:11 AM Ryan 1st </w:t>
      </w:r>
      <w:r w:rsidR="00732429" w:rsidRPr="00D8514B">
        <w:rPr>
          <w:rFonts w:ascii="Arial" w:hAnsi="Arial" w:cs="Arial"/>
          <w:color w:val="000000"/>
          <w:sz w:val="28"/>
          <w:szCs w:val="28"/>
        </w:rPr>
        <w:t xml:space="preserve">motioned and </w:t>
      </w:r>
      <w:r w:rsidR="009B7E25">
        <w:rPr>
          <w:rFonts w:ascii="Arial" w:hAnsi="Arial" w:cs="Arial"/>
          <w:color w:val="000000"/>
          <w:sz w:val="28"/>
          <w:szCs w:val="28"/>
        </w:rPr>
        <w:t>Sandra 2</w:t>
      </w:r>
      <w:r w:rsidR="009B7E25" w:rsidRPr="009B7E25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9B7E25">
        <w:rPr>
          <w:rFonts w:ascii="Arial" w:hAnsi="Arial" w:cs="Arial"/>
          <w:color w:val="000000"/>
          <w:sz w:val="28"/>
          <w:szCs w:val="28"/>
        </w:rPr>
        <w:t>.</w:t>
      </w:r>
    </w:p>
    <w:sectPr w:rsidR="005F3D5F" w:rsidRPr="009B7E25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6760A"/>
    <w:multiLevelType w:val="hybridMultilevel"/>
    <w:tmpl w:val="33A809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58865F17"/>
    <w:multiLevelType w:val="hybridMultilevel"/>
    <w:tmpl w:val="895401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A452F3"/>
    <w:multiLevelType w:val="hybridMultilevel"/>
    <w:tmpl w:val="DA081C5C"/>
    <w:lvl w:ilvl="0" w:tplc="0F92D820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7C522FE9"/>
    <w:multiLevelType w:val="multilevel"/>
    <w:tmpl w:val="847C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474AD"/>
    <w:rsid w:val="0006271A"/>
    <w:rsid w:val="000753C1"/>
    <w:rsid w:val="00084993"/>
    <w:rsid w:val="000A45F7"/>
    <w:rsid w:val="000A79B7"/>
    <w:rsid w:val="000E1A4E"/>
    <w:rsid w:val="001027EC"/>
    <w:rsid w:val="001232DD"/>
    <w:rsid w:val="001558BA"/>
    <w:rsid w:val="00157C8D"/>
    <w:rsid w:val="0016752E"/>
    <w:rsid w:val="001A15AD"/>
    <w:rsid w:val="001B6372"/>
    <w:rsid w:val="001C21F3"/>
    <w:rsid w:val="001C7B62"/>
    <w:rsid w:val="001D2350"/>
    <w:rsid w:val="001D6534"/>
    <w:rsid w:val="001E2B32"/>
    <w:rsid w:val="001F3724"/>
    <w:rsid w:val="00217853"/>
    <w:rsid w:val="00243585"/>
    <w:rsid w:val="0024780F"/>
    <w:rsid w:val="0027071D"/>
    <w:rsid w:val="0027539E"/>
    <w:rsid w:val="00276264"/>
    <w:rsid w:val="00283A6F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27853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3C17"/>
    <w:rsid w:val="003D5A57"/>
    <w:rsid w:val="003E0183"/>
    <w:rsid w:val="003F3B75"/>
    <w:rsid w:val="00402464"/>
    <w:rsid w:val="004327B5"/>
    <w:rsid w:val="00442906"/>
    <w:rsid w:val="00447F01"/>
    <w:rsid w:val="00455914"/>
    <w:rsid w:val="00463956"/>
    <w:rsid w:val="00495CBF"/>
    <w:rsid w:val="004A63BB"/>
    <w:rsid w:val="004A6A8E"/>
    <w:rsid w:val="004B65AD"/>
    <w:rsid w:val="004E1327"/>
    <w:rsid w:val="005232F4"/>
    <w:rsid w:val="005278CF"/>
    <w:rsid w:val="00534DFC"/>
    <w:rsid w:val="00563956"/>
    <w:rsid w:val="005A0ADC"/>
    <w:rsid w:val="005A235A"/>
    <w:rsid w:val="005B24BB"/>
    <w:rsid w:val="005C22EC"/>
    <w:rsid w:val="005D32D4"/>
    <w:rsid w:val="005D37DF"/>
    <w:rsid w:val="005E305A"/>
    <w:rsid w:val="005F3D5F"/>
    <w:rsid w:val="00600790"/>
    <w:rsid w:val="00601FDB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32429"/>
    <w:rsid w:val="00776634"/>
    <w:rsid w:val="007A5EEF"/>
    <w:rsid w:val="007B28B4"/>
    <w:rsid w:val="007B6E30"/>
    <w:rsid w:val="007C0A77"/>
    <w:rsid w:val="007C0DE0"/>
    <w:rsid w:val="007D009C"/>
    <w:rsid w:val="007D1A2A"/>
    <w:rsid w:val="007D2E17"/>
    <w:rsid w:val="007E44F2"/>
    <w:rsid w:val="008133FB"/>
    <w:rsid w:val="0081549D"/>
    <w:rsid w:val="008161EE"/>
    <w:rsid w:val="00836291"/>
    <w:rsid w:val="008419D0"/>
    <w:rsid w:val="00866F80"/>
    <w:rsid w:val="008701F9"/>
    <w:rsid w:val="0087456D"/>
    <w:rsid w:val="00895F8B"/>
    <w:rsid w:val="008B0CB1"/>
    <w:rsid w:val="008B6DC6"/>
    <w:rsid w:val="008C2B9C"/>
    <w:rsid w:val="008C32D9"/>
    <w:rsid w:val="008D5F5E"/>
    <w:rsid w:val="008E7B0A"/>
    <w:rsid w:val="008F1181"/>
    <w:rsid w:val="0090247F"/>
    <w:rsid w:val="0092015A"/>
    <w:rsid w:val="009278D9"/>
    <w:rsid w:val="00941EC7"/>
    <w:rsid w:val="009504D8"/>
    <w:rsid w:val="00962B47"/>
    <w:rsid w:val="00970A21"/>
    <w:rsid w:val="00976BFE"/>
    <w:rsid w:val="00981D85"/>
    <w:rsid w:val="00983291"/>
    <w:rsid w:val="0098514B"/>
    <w:rsid w:val="00991105"/>
    <w:rsid w:val="009B0388"/>
    <w:rsid w:val="009B4DB3"/>
    <w:rsid w:val="009B7E25"/>
    <w:rsid w:val="009C5DC8"/>
    <w:rsid w:val="009D4845"/>
    <w:rsid w:val="009D6234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86689"/>
    <w:rsid w:val="00AA0E62"/>
    <w:rsid w:val="00AC785B"/>
    <w:rsid w:val="00AE37F5"/>
    <w:rsid w:val="00AF1FE4"/>
    <w:rsid w:val="00AF702E"/>
    <w:rsid w:val="00B0564C"/>
    <w:rsid w:val="00B30398"/>
    <w:rsid w:val="00B51AC5"/>
    <w:rsid w:val="00B557AB"/>
    <w:rsid w:val="00B82063"/>
    <w:rsid w:val="00BB062D"/>
    <w:rsid w:val="00BB63DC"/>
    <w:rsid w:val="00BB7EDA"/>
    <w:rsid w:val="00C05C6B"/>
    <w:rsid w:val="00C07E99"/>
    <w:rsid w:val="00C1121D"/>
    <w:rsid w:val="00C1187A"/>
    <w:rsid w:val="00C26ADF"/>
    <w:rsid w:val="00C279D2"/>
    <w:rsid w:val="00C328B6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514B"/>
    <w:rsid w:val="00D870AF"/>
    <w:rsid w:val="00DE3060"/>
    <w:rsid w:val="00DF7C59"/>
    <w:rsid w:val="00E356EF"/>
    <w:rsid w:val="00E407DE"/>
    <w:rsid w:val="00E412B3"/>
    <w:rsid w:val="00E560A3"/>
    <w:rsid w:val="00E610A9"/>
    <w:rsid w:val="00E65563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52DBE"/>
    <w:rsid w:val="00F600B7"/>
    <w:rsid w:val="00F66F88"/>
    <w:rsid w:val="00F67035"/>
    <w:rsid w:val="00F746E8"/>
    <w:rsid w:val="00F76615"/>
    <w:rsid w:val="00F96511"/>
    <w:rsid w:val="00FA7D8F"/>
    <w:rsid w:val="00FB3003"/>
    <w:rsid w:val="00FC5BD6"/>
    <w:rsid w:val="00FD10A0"/>
    <w:rsid w:val="00FE5D7F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A03B-805E-475E-9868-C760225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2</cp:revision>
  <cp:lastPrinted>2020-10-13T17:07:00Z</cp:lastPrinted>
  <dcterms:created xsi:type="dcterms:W3CDTF">2021-05-17T14:37:00Z</dcterms:created>
  <dcterms:modified xsi:type="dcterms:W3CDTF">2021-05-17T14:37:00Z</dcterms:modified>
</cp:coreProperties>
</file>