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7E7B7E01" w14:textId="46528F71" w:rsidR="001F3724" w:rsidRPr="00243585" w:rsidRDefault="0030577A" w:rsidP="009B4DB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J</w:t>
      </w:r>
      <w:r w:rsidR="00C84C6A">
        <w:rPr>
          <w:rFonts w:ascii="Arial" w:hAnsi="Arial" w:cs="Arial"/>
          <w:b/>
          <w:color w:val="FF0000"/>
          <w:sz w:val="40"/>
          <w:szCs w:val="40"/>
        </w:rPr>
        <w:t>uly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3E0183">
        <w:rPr>
          <w:rFonts w:ascii="Arial" w:hAnsi="Arial" w:cs="Arial"/>
          <w:b/>
          <w:color w:val="FF0000"/>
          <w:sz w:val="40"/>
          <w:szCs w:val="40"/>
        </w:rPr>
        <w:t>1</w:t>
      </w:r>
      <w:r w:rsidR="00C84C6A">
        <w:rPr>
          <w:rFonts w:ascii="Arial" w:hAnsi="Arial" w:cs="Arial"/>
          <w:b/>
          <w:color w:val="FF0000"/>
          <w:sz w:val="40"/>
          <w:szCs w:val="40"/>
        </w:rPr>
        <w:t>1</w:t>
      </w:r>
      <w:r w:rsidR="00836291">
        <w:rPr>
          <w:rFonts w:ascii="Arial" w:hAnsi="Arial" w:cs="Arial"/>
          <w:b/>
          <w:color w:val="FF0000"/>
          <w:sz w:val="40"/>
          <w:szCs w:val="40"/>
        </w:rPr>
        <w:t>th</w:t>
      </w:r>
      <w:r w:rsidR="00970A21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@ </w:t>
      </w:r>
      <w:r>
        <w:rPr>
          <w:rFonts w:ascii="Arial" w:hAnsi="Arial" w:cs="Arial"/>
          <w:b/>
          <w:color w:val="FF0000"/>
          <w:sz w:val="40"/>
          <w:szCs w:val="40"/>
        </w:rPr>
        <w:t>1</w:t>
      </w:r>
      <w:r w:rsidR="00C84C6A">
        <w:rPr>
          <w:rFonts w:ascii="Arial" w:hAnsi="Arial" w:cs="Arial"/>
          <w:b/>
          <w:color w:val="FF0000"/>
          <w:sz w:val="40"/>
          <w:szCs w:val="40"/>
        </w:rPr>
        <w:t>0</w:t>
      </w:r>
      <w:r>
        <w:rPr>
          <w:rFonts w:ascii="Arial" w:hAnsi="Arial" w:cs="Arial"/>
          <w:b/>
          <w:color w:val="FF0000"/>
          <w:sz w:val="40"/>
          <w:szCs w:val="40"/>
        </w:rPr>
        <w:t>:</w:t>
      </w:r>
      <w:r w:rsidR="00C84C6A">
        <w:rPr>
          <w:rFonts w:ascii="Arial" w:hAnsi="Arial" w:cs="Arial"/>
          <w:b/>
          <w:color w:val="FF0000"/>
          <w:sz w:val="40"/>
          <w:szCs w:val="40"/>
        </w:rPr>
        <w:t>3</w:t>
      </w:r>
      <w:r>
        <w:rPr>
          <w:rFonts w:ascii="Arial" w:hAnsi="Arial" w:cs="Arial"/>
          <w:b/>
          <w:color w:val="FF0000"/>
          <w:sz w:val="40"/>
          <w:szCs w:val="40"/>
        </w:rPr>
        <w:t>0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>A</w:t>
      </w:r>
      <w:r w:rsidR="00243585" w:rsidRPr="00243585">
        <w:rPr>
          <w:rFonts w:ascii="Arial" w:hAnsi="Arial" w:cs="Arial"/>
          <w:b/>
          <w:color w:val="FF0000"/>
          <w:sz w:val="40"/>
          <w:szCs w:val="40"/>
        </w:rPr>
        <w:t xml:space="preserve">.M. </w:t>
      </w:r>
      <w:r w:rsidR="00157C8D">
        <w:rPr>
          <w:rFonts w:ascii="Arial" w:hAnsi="Arial" w:cs="Arial"/>
          <w:b/>
          <w:color w:val="FF0000"/>
          <w:sz w:val="40"/>
          <w:szCs w:val="40"/>
        </w:rPr>
        <w:t xml:space="preserve">@ </w:t>
      </w:r>
      <w:r>
        <w:rPr>
          <w:rFonts w:ascii="Arial" w:hAnsi="Arial" w:cs="Arial"/>
          <w:b/>
          <w:color w:val="FF0000"/>
          <w:sz w:val="40"/>
          <w:szCs w:val="40"/>
        </w:rPr>
        <w:t xml:space="preserve">801 </w:t>
      </w:r>
      <w:r w:rsidR="00C84C6A">
        <w:rPr>
          <w:rFonts w:ascii="Arial" w:hAnsi="Arial" w:cs="Arial"/>
          <w:b/>
          <w:color w:val="FF0000"/>
          <w:sz w:val="40"/>
          <w:szCs w:val="40"/>
        </w:rPr>
        <w:t>downstairs</w:t>
      </w:r>
      <w:r w:rsidR="00157C8D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14:paraId="629DF508" w14:textId="5EB69293" w:rsidR="004A6A8E" w:rsidRPr="001232DD" w:rsidRDefault="004A6A8E" w:rsidP="003A756D">
      <w:pPr>
        <w:rPr>
          <w:rFonts w:ascii="Arial" w:hAnsi="Arial" w:cs="Arial"/>
          <w:b/>
          <w:color w:val="000000"/>
        </w:rPr>
      </w:pP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439A8972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A27EC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77777777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</w:p>
    <w:p w14:paraId="416152C5" w14:textId="77777777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Vice-President</w:t>
      </w:r>
      <w:r w:rsidR="00D53995" w:rsidRPr="00ED328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DB13133" w14:textId="1A97BD19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E37F5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62767F8C" w14:textId="78E5C892" w:rsidR="007D1A2A" w:rsidRDefault="00C84C6A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Songwriters Festival</w:t>
      </w:r>
    </w:p>
    <w:p w14:paraId="201424EB" w14:textId="12DB5E07" w:rsidR="0030577A" w:rsidRDefault="00C84C6A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Stoli Masks </w:t>
      </w:r>
    </w:p>
    <w:p w14:paraId="611085B8" w14:textId="51BB14E5" w:rsidR="008E7B0A" w:rsidRDefault="00C84C6A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Survivors Party/Anniversary party</w:t>
      </w:r>
    </w:p>
    <w:p w14:paraId="111D83B7" w14:textId="259B6E48" w:rsidR="00C84C6A" w:rsidRPr="0030577A" w:rsidRDefault="00C84C6A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Straw Program</w:t>
      </w:r>
    </w:p>
    <w:p w14:paraId="3F9DEAF1" w14:textId="77777777" w:rsidR="006751F0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39A5868" w14:textId="77777777" w:rsidR="003A756D" w:rsidRDefault="00084993" w:rsidP="003A756D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New Business</w:t>
      </w:r>
    </w:p>
    <w:p w14:paraId="1AB5360D" w14:textId="5878106C" w:rsidR="006A4EDE" w:rsidRDefault="00C84C6A" w:rsidP="0030577A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 Dates, July 13</w:t>
      </w:r>
      <w:r w:rsidRPr="00C84C6A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August 10. Sept 21</w:t>
      </w:r>
    </w:p>
    <w:p w14:paraId="111AF1CE" w14:textId="7A6110FF" w:rsidR="00C84C6A" w:rsidRPr="0030577A" w:rsidRDefault="00C84C6A" w:rsidP="0030577A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GRANTS</w:t>
      </w:r>
    </w:p>
    <w:p w14:paraId="4CCBEA0B" w14:textId="4E544E5F" w:rsidR="001D6534" w:rsidRDefault="001D6534" w:rsidP="00C84C6A">
      <w:pPr>
        <w:pStyle w:val="ListParagraph"/>
        <w:ind w:left="2160"/>
        <w:rPr>
          <w:rFonts w:ascii="Arial" w:hAnsi="Arial" w:cs="Arial"/>
          <w:color w:val="000000"/>
          <w:sz w:val="26"/>
          <w:szCs w:val="26"/>
        </w:rPr>
      </w:pPr>
    </w:p>
    <w:p w14:paraId="45DE82E2" w14:textId="77777777" w:rsidR="001D6534" w:rsidRPr="001D6534" w:rsidRDefault="001D6534" w:rsidP="001D6534">
      <w:pPr>
        <w:ind w:left="171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283579E" w14:textId="77777777" w:rsidR="005F3D5F" w:rsidRDefault="005F3D5F" w:rsidP="00353C6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Adjournments</w:t>
      </w:r>
      <w:r w:rsidR="00353C6E">
        <w:rPr>
          <w:rFonts w:ascii="Arial" w:hAnsi="Arial" w:cs="Arial"/>
          <w:color w:val="000000"/>
          <w:sz w:val="26"/>
          <w:szCs w:val="26"/>
        </w:rPr>
        <w:t xml:space="preserve"> </w:t>
      </w:r>
      <w:r w:rsidR="001F3724">
        <w:rPr>
          <w:rFonts w:ascii="Arial" w:hAnsi="Arial" w:cs="Arial"/>
          <w:color w:val="000000"/>
          <w:sz w:val="26"/>
          <w:szCs w:val="26"/>
        </w:rPr>
        <w:t>Good &amp; W</w:t>
      </w:r>
      <w:r w:rsidR="001232DD">
        <w:rPr>
          <w:rFonts w:ascii="Arial" w:hAnsi="Arial" w:cs="Arial"/>
          <w:color w:val="000000"/>
          <w:sz w:val="26"/>
          <w:szCs w:val="26"/>
        </w:rPr>
        <w:t xml:space="preserve">elfare </w:t>
      </w:r>
    </w:p>
    <w:sectPr w:rsidR="005F3D5F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F1778"/>
    <w:rsid w:val="002F2E70"/>
    <w:rsid w:val="0030577A"/>
    <w:rsid w:val="0031546F"/>
    <w:rsid w:val="00353C6E"/>
    <w:rsid w:val="0035529F"/>
    <w:rsid w:val="003625A2"/>
    <w:rsid w:val="00363BF4"/>
    <w:rsid w:val="00367FC5"/>
    <w:rsid w:val="00390AFA"/>
    <w:rsid w:val="003A756D"/>
    <w:rsid w:val="003D5A57"/>
    <w:rsid w:val="003E0183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B062D"/>
    <w:rsid w:val="00BB63DC"/>
    <w:rsid w:val="00C1121D"/>
    <w:rsid w:val="00C1187A"/>
    <w:rsid w:val="00C279D2"/>
    <w:rsid w:val="00C6294A"/>
    <w:rsid w:val="00C848F7"/>
    <w:rsid w:val="00C84C6A"/>
    <w:rsid w:val="00CB632D"/>
    <w:rsid w:val="00CC327D"/>
    <w:rsid w:val="00CE24AF"/>
    <w:rsid w:val="00CF2AC2"/>
    <w:rsid w:val="00D06B95"/>
    <w:rsid w:val="00D513A0"/>
    <w:rsid w:val="00D53995"/>
    <w:rsid w:val="00D6040D"/>
    <w:rsid w:val="00DF7C59"/>
    <w:rsid w:val="00E356EF"/>
    <w:rsid w:val="00E560A3"/>
    <w:rsid w:val="00E610A9"/>
    <w:rsid w:val="00E73248"/>
    <w:rsid w:val="00EA3439"/>
    <w:rsid w:val="00EB2427"/>
    <w:rsid w:val="00EB39AE"/>
    <w:rsid w:val="00EC14AC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2</cp:revision>
  <cp:lastPrinted>2020-05-18T17:07:00Z</cp:lastPrinted>
  <dcterms:created xsi:type="dcterms:W3CDTF">2020-06-25T16:57:00Z</dcterms:created>
  <dcterms:modified xsi:type="dcterms:W3CDTF">2020-06-25T16:57:00Z</dcterms:modified>
</cp:coreProperties>
</file>