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7D950D2D" w:rsidR="004A6A8E" w:rsidRPr="001232DD" w:rsidRDefault="00CC6A05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Aug 5</w:t>
      </w:r>
      <w:r w:rsidRPr="00CC6A05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970A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>5</w:t>
      </w:r>
      <w:r w:rsidR="0030577A">
        <w:rPr>
          <w:rFonts w:ascii="Arial" w:hAnsi="Arial" w:cs="Arial"/>
          <w:b/>
          <w:color w:val="FF0000"/>
          <w:sz w:val="40"/>
          <w:szCs w:val="40"/>
        </w:rPr>
        <w:t>:</w:t>
      </w:r>
      <w:r>
        <w:rPr>
          <w:rFonts w:ascii="Arial" w:hAnsi="Arial" w:cs="Arial"/>
          <w:b/>
          <w:color w:val="FF0000"/>
          <w:sz w:val="40"/>
          <w:szCs w:val="40"/>
        </w:rPr>
        <w:t>0</w:t>
      </w:r>
      <w:r w:rsidR="0030577A">
        <w:rPr>
          <w:rFonts w:ascii="Arial" w:hAnsi="Arial" w:cs="Arial"/>
          <w:b/>
          <w:color w:val="FF0000"/>
          <w:sz w:val="40"/>
          <w:szCs w:val="40"/>
        </w:rPr>
        <w:t>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C05C6B">
        <w:rPr>
          <w:rFonts w:ascii="Arial" w:hAnsi="Arial" w:cs="Arial"/>
          <w:b/>
          <w:color w:val="FF0000"/>
          <w:sz w:val="40"/>
          <w:szCs w:val="40"/>
        </w:rPr>
        <w:t>P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.M. 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>La Te Da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1A97BD19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2767F8C" w14:textId="60F1EC44" w:rsidR="007D1A2A" w:rsidRDefault="00CC6A05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Photography Book</w:t>
      </w:r>
    </w:p>
    <w:p w14:paraId="3C01CE1C" w14:textId="6B84ED6E" w:rsidR="00C93CAB" w:rsidRDefault="00C93CAB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T-Shirts 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1C6D496F" w:rsidR="003A756D" w:rsidRPr="00C93CAB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55B7BD21" w14:textId="77777777" w:rsidR="002C389B" w:rsidRDefault="00C93CAB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 xml:space="preserve">New President &amp; Treasurer </w:t>
      </w:r>
      <w:r w:rsidR="002C389B">
        <w:rPr>
          <w:rFonts w:ascii="Arial" w:hAnsi="Arial" w:cs="Arial"/>
          <w:color w:val="000000"/>
          <w:sz w:val="28"/>
          <w:szCs w:val="28"/>
        </w:rPr>
        <w:t xml:space="preserve">&amp; </w:t>
      </w:r>
    </w:p>
    <w:p w14:paraId="27A6F314" w14:textId="04EFCF8B" w:rsidR="00C93CAB" w:rsidRDefault="002C389B" w:rsidP="002C389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Vice President (for the remaining term of 1 year)</w:t>
      </w:r>
    </w:p>
    <w:p w14:paraId="34B33594" w14:textId="2BC9D751" w:rsidR="00C93CAB" w:rsidRDefault="00C93CAB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Member Commitments</w:t>
      </w:r>
    </w:p>
    <w:p w14:paraId="79560B60" w14:textId="771DF060" w:rsidR="00EC1716" w:rsidRPr="00C93CAB" w:rsidRDefault="00EC1716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Community - Wins</w:t>
      </w:r>
    </w:p>
    <w:p w14:paraId="45DE82E2" w14:textId="30AA7E51" w:rsidR="001D6534" w:rsidRPr="00EA2AE3" w:rsidRDefault="001D6534" w:rsidP="001D6534">
      <w:pPr>
        <w:ind w:left="1710"/>
        <w:rPr>
          <w:rFonts w:ascii="Arial" w:hAnsi="Arial" w:cs="Arial"/>
          <w:color w:val="000000"/>
          <w:sz w:val="28"/>
          <w:szCs w:val="28"/>
        </w:rPr>
      </w:pPr>
    </w:p>
    <w:p w14:paraId="4283579E" w14:textId="77777777" w:rsidR="005F3D5F" w:rsidRPr="00EA2AE3" w:rsidRDefault="005F3D5F" w:rsidP="00353C6E">
      <w:pPr>
        <w:rPr>
          <w:rFonts w:ascii="Arial" w:hAnsi="Arial" w:cs="Arial"/>
          <w:color w:val="000000"/>
          <w:sz w:val="28"/>
          <w:szCs w:val="28"/>
        </w:rPr>
      </w:pPr>
      <w:r w:rsidRPr="00EA2AE3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EA2AE3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EA2AE3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EA2AE3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EA2AE3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F7C59"/>
    <w:rsid w:val="00E356EF"/>
    <w:rsid w:val="00E560A3"/>
    <w:rsid w:val="00E610A9"/>
    <w:rsid w:val="00E73248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10</cp:revision>
  <cp:lastPrinted>2020-05-18T17:07:00Z</cp:lastPrinted>
  <dcterms:created xsi:type="dcterms:W3CDTF">2020-07-30T22:02:00Z</dcterms:created>
  <dcterms:modified xsi:type="dcterms:W3CDTF">2020-08-26T19:16:00Z</dcterms:modified>
</cp:coreProperties>
</file>