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7E7B7E01" w14:textId="46B28480" w:rsidR="001F3724" w:rsidRPr="00243585" w:rsidRDefault="00970A21" w:rsidP="009B4D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Jan 6</w:t>
      </w:r>
      <w:proofErr w:type="gramStart"/>
      <w:r w:rsidRPr="00970A21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@</w:t>
      </w:r>
      <w:proofErr w:type="gramEnd"/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A756D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P.M. @ </w:t>
      </w:r>
      <w:r>
        <w:rPr>
          <w:rFonts w:ascii="Arial" w:hAnsi="Arial" w:cs="Arial"/>
          <w:b/>
          <w:color w:val="FF0000"/>
          <w:sz w:val="40"/>
          <w:szCs w:val="40"/>
        </w:rPr>
        <w:t>801 upstairs</w:t>
      </w:r>
    </w:p>
    <w:p w14:paraId="629DF508" w14:textId="5EB69293" w:rsidR="004A6A8E" w:rsidRPr="001232DD" w:rsidRDefault="004A6A8E" w:rsidP="003A756D">
      <w:pPr>
        <w:rPr>
          <w:rFonts w:ascii="Arial" w:hAnsi="Arial" w:cs="Arial"/>
          <w:b/>
          <w:color w:val="000000"/>
        </w:rPr>
      </w:pP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B8C1A8F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556D0E28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173AA378" w14:textId="04416E37" w:rsidR="00363BF4" w:rsidRPr="00ED328E" w:rsidRDefault="00970A21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New Years Eve </w:t>
      </w:r>
    </w:p>
    <w:p w14:paraId="7565B33D" w14:textId="644D3B7D" w:rsidR="000A45F7" w:rsidRDefault="00970A21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Dec 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>Bingo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976BFE">
        <w:rPr>
          <w:rFonts w:ascii="Arial" w:hAnsi="Arial" w:cs="Arial"/>
          <w:color w:val="000000"/>
          <w:sz w:val="28"/>
          <w:szCs w:val="28"/>
        </w:rPr>
        <w:t>$</w:t>
      </w:r>
      <w:r>
        <w:rPr>
          <w:rFonts w:ascii="Arial" w:hAnsi="Arial" w:cs="Arial"/>
          <w:color w:val="000000"/>
          <w:sz w:val="28"/>
          <w:szCs w:val="28"/>
        </w:rPr>
        <w:t>623 Annual report $9781.</w:t>
      </w:r>
    </w:p>
    <w:p w14:paraId="62767F8C" w14:textId="7D18B867" w:rsidR="007D1A2A" w:rsidRPr="00ED328E" w:rsidRDefault="007D1A2A" w:rsidP="001D2350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3F9DEAF1" w14:textId="77777777" w:rsidR="006751F0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77777777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</w:p>
    <w:p w14:paraId="2438B02D" w14:textId="09CE49D1" w:rsidR="00ED328E" w:rsidRDefault="00970A21" w:rsidP="00ED328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Chili Cook-off Jan 25th</w:t>
      </w:r>
    </w:p>
    <w:p w14:paraId="1BB1FC2A" w14:textId="2D09F8AF" w:rsidR="00ED328E" w:rsidRDefault="00970A21" w:rsidP="00ED328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Bed Races meeting Jan 9th</w:t>
      </w:r>
    </w:p>
    <w:p w14:paraId="5623C721" w14:textId="65CF78C0" w:rsidR="00976BFE" w:rsidRPr="00ED328E" w:rsidRDefault="00970A21" w:rsidP="00ED328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Bingo  Jan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13</w:t>
      </w:r>
      <w:r w:rsidRPr="00970A21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C94F536" w14:textId="1E152B2C" w:rsidR="000A45F7" w:rsidRPr="00ED328E" w:rsidRDefault="000A45F7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Mardi Gras events </w:t>
      </w:r>
      <w:proofErr w:type="gramStart"/>
      <w:r w:rsidR="00ED328E" w:rsidRPr="00ED328E">
        <w:rPr>
          <w:rFonts w:ascii="Arial" w:hAnsi="Arial" w:cs="Arial"/>
          <w:color w:val="000000"/>
          <w:sz w:val="28"/>
          <w:szCs w:val="28"/>
        </w:rPr>
        <w:t>( Queen</w:t>
      </w:r>
      <w:proofErr w:type="gramEnd"/>
      <w:r w:rsidR="00ED328E" w:rsidRPr="00ED328E">
        <w:rPr>
          <w:rFonts w:ascii="Arial" w:hAnsi="Arial" w:cs="Arial"/>
          <w:color w:val="000000"/>
          <w:sz w:val="28"/>
          <w:szCs w:val="28"/>
        </w:rPr>
        <w:t xml:space="preserve"> event, Feb 20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, King event Feb 22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, Pub Crawl Feb 25</w:t>
      </w:r>
      <w:r w:rsidR="00ED328E" w:rsidRPr="00ED328E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ED328E" w:rsidRPr="00ED328E">
        <w:rPr>
          <w:rFonts w:ascii="Arial" w:hAnsi="Arial" w:cs="Arial"/>
          <w:color w:val="000000"/>
          <w:sz w:val="28"/>
          <w:szCs w:val="28"/>
        </w:rPr>
        <w:t>)</w:t>
      </w:r>
    </w:p>
    <w:p w14:paraId="0BB22897" w14:textId="37D8D149" w:rsidR="00363BF4" w:rsidRPr="001D6534" w:rsidRDefault="00363BF4" w:rsidP="00363BF4">
      <w:pPr>
        <w:ind w:left="141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</w:p>
    <w:p w14:paraId="4CCBEA0B" w14:textId="77777777" w:rsidR="001D6534" w:rsidRDefault="001D6534" w:rsidP="001D6534">
      <w:pPr>
        <w:ind w:left="1001" w:firstLine="709"/>
        <w:rPr>
          <w:rFonts w:ascii="Arial" w:hAnsi="Arial" w:cs="Arial"/>
          <w:color w:val="000000"/>
          <w:sz w:val="26"/>
          <w:szCs w:val="26"/>
        </w:rPr>
      </w:pPr>
    </w:p>
    <w:p w14:paraId="45DE82E2" w14:textId="77777777" w:rsidR="001D6534" w:rsidRPr="001D6534" w:rsidRDefault="001D6534" w:rsidP="001D6534">
      <w:pPr>
        <w:ind w:left="17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283579E" w14:textId="77777777" w:rsidR="005F3D5F" w:rsidRDefault="005F3D5F" w:rsidP="00353C6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Adjournments</w:t>
      </w:r>
      <w:r w:rsidR="00353C6E">
        <w:rPr>
          <w:rFonts w:ascii="Arial" w:hAnsi="Arial" w:cs="Arial"/>
          <w:color w:val="000000"/>
          <w:sz w:val="26"/>
          <w:szCs w:val="26"/>
        </w:rPr>
        <w:t xml:space="preserve"> </w:t>
      </w:r>
      <w:r w:rsidR="001F3724">
        <w:rPr>
          <w:rFonts w:ascii="Arial" w:hAnsi="Arial" w:cs="Arial"/>
          <w:color w:val="000000"/>
          <w:sz w:val="26"/>
          <w:szCs w:val="26"/>
        </w:rPr>
        <w:t>Good &amp; W</w:t>
      </w:r>
      <w:r w:rsidR="001232DD">
        <w:rPr>
          <w:rFonts w:ascii="Arial" w:hAnsi="Arial" w:cs="Arial"/>
          <w:color w:val="000000"/>
          <w:sz w:val="26"/>
          <w:szCs w:val="26"/>
        </w:rPr>
        <w:t xml:space="preserve">elfare </w:t>
      </w:r>
    </w:p>
    <w:sectPr w:rsidR="005F3D5F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F1778"/>
    <w:rsid w:val="002F2E70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5524"/>
    <w:rsid w:val="006D7367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419D0"/>
    <w:rsid w:val="00866F80"/>
    <w:rsid w:val="008701F9"/>
    <w:rsid w:val="0087456D"/>
    <w:rsid w:val="00895F8B"/>
    <w:rsid w:val="008B6DC6"/>
    <w:rsid w:val="008C32D9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1121D"/>
    <w:rsid w:val="00C1187A"/>
    <w:rsid w:val="00C279D2"/>
    <w:rsid w:val="00C6294A"/>
    <w:rsid w:val="00C848F7"/>
    <w:rsid w:val="00CB632D"/>
    <w:rsid w:val="00CC327D"/>
    <w:rsid w:val="00CE24AF"/>
    <w:rsid w:val="00CF2AC2"/>
    <w:rsid w:val="00D06B95"/>
    <w:rsid w:val="00D513A0"/>
    <w:rsid w:val="00D53995"/>
    <w:rsid w:val="00DF7C59"/>
    <w:rsid w:val="00E356EF"/>
    <w:rsid w:val="00E560A3"/>
    <w:rsid w:val="00E610A9"/>
    <w:rsid w:val="00E73248"/>
    <w:rsid w:val="00EA3439"/>
    <w:rsid w:val="00EB2427"/>
    <w:rsid w:val="00EB39AE"/>
    <w:rsid w:val="00EC14AC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2019-11-13T19:41:00Z</cp:lastPrinted>
  <dcterms:created xsi:type="dcterms:W3CDTF">2020-01-02T19:31:00Z</dcterms:created>
  <dcterms:modified xsi:type="dcterms:W3CDTF">2020-01-02T19:31:00Z</dcterms:modified>
</cp:coreProperties>
</file>