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7E7B7E01" w14:textId="6CB5A7D7" w:rsidR="001F3724" w:rsidRPr="00243585" w:rsidRDefault="007B03D6" w:rsidP="009B4DB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Feb 8</w:t>
      </w:r>
      <w:r w:rsidRPr="007B03D6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970A21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 @ </w:t>
      </w:r>
      <w:r>
        <w:rPr>
          <w:rFonts w:ascii="Arial" w:hAnsi="Arial" w:cs="Arial"/>
          <w:b/>
          <w:color w:val="FF0000"/>
          <w:sz w:val="40"/>
          <w:szCs w:val="40"/>
        </w:rPr>
        <w:t>10</w:t>
      </w:r>
      <w:r w:rsidR="003A756D" w:rsidRPr="00243585">
        <w:rPr>
          <w:rFonts w:ascii="Arial" w:hAnsi="Arial" w:cs="Arial"/>
          <w:b/>
          <w:color w:val="FF0000"/>
          <w:sz w:val="40"/>
          <w:szCs w:val="40"/>
        </w:rPr>
        <w:t>:00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</w:rPr>
        <w:t>A</w:t>
      </w:r>
      <w:r w:rsidR="00243585" w:rsidRPr="00243585">
        <w:rPr>
          <w:rFonts w:ascii="Arial" w:hAnsi="Arial" w:cs="Arial"/>
          <w:b/>
          <w:color w:val="FF0000"/>
          <w:sz w:val="40"/>
          <w:szCs w:val="40"/>
        </w:rPr>
        <w:t xml:space="preserve">.M. @ </w:t>
      </w:r>
      <w:r w:rsidR="00970A21">
        <w:rPr>
          <w:rFonts w:ascii="Arial" w:hAnsi="Arial" w:cs="Arial"/>
          <w:b/>
          <w:color w:val="FF0000"/>
          <w:sz w:val="40"/>
          <w:szCs w:val="40"/>
        </w:rPr>
        <w:t>801 upstairs</w:t>
      </w:r>
    </w:p>
    <w:p w14:paraId="629DF508" w14:textId="5EB69293" w:rsidR="004A6A8E" w:rsidRPr="001232DD" w:rsidRDefault="004A6A8E" w:rsidP="003A756D">
      <w:pPr>
        <w:rPr>
          <w:rFonts w:ascii="Arial" w:hAnsi="Arial" w:cs="Arial"/>
          <w:b/>
          <w:color w:val="000000"/>
        </w:rPr>
      </w:pP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4C946536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1. Treasurer </w:t>
      </w:r>
      <w:proofErr w:type="gramStart"/>
      <w:r w:rsidRPr="00ED328E">
        <w:rPr>
          <w:rFonts w:ascii="Arial" w:hAnsi="Arial" w:cs="Arial"/>
          <w:color w:val="000000"/>
          <w:sz w:val="28"/>
          <w:szCs w:val="28"/>
        </w:rPr>
        <w:t>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  <w:r w:rsidR="006D348A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="006D348A">
        <w:rPr>
          <w:rFonts w:ascii="Arial" w:hAnsi="Arial" w:cs="Arial"/>
          <w:color w:val="000000"/>
          <w:sz w:val="28"/>
          <w:szCs w:val="28"/>
        </w:rPr>
        <w:t xml:space="preserve"> introducing Rick Davis</w:t>
      </w:r>
    </w:p>
    <w:p w14:paraId="5050A89C" w14:textId="77777777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</w:p>
    <w:p w14:paraId="416152C5" w14:textId="77777777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Vice-President</w:t>
      </w:r>
      <w:r w:rsidR="00D53995" w:rsidRPr="00ED328E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4DB13133" w14:textId="556D0E28" w:rsidR="005F3D5F" w:rsidRPr="00ED328E" w:rsidRDefault="00363BF4" w:rsidP="009B4DB3">
      <w:pPr>
        <w:ind w:left="1800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AE37F5" w:rsidRPr="00ED32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B93F01" w14:textId="77777777" w:rsidR="00390AFA" w:rsidRDefault="00390AFA" w:rsidP="00390AFA">
      <w:pPr>
        <w:ind w:left="212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173AA378" w14:textId="5A70AEB9" w:rsidR="00363BF4" w:rsidRPr="006D348A" w:rsidRDefault="00A35968" w:rsidP="006D348A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7565B33D" w14:textId="5D940A9B" w:rsidR="000A45F7" w:rsidRDefault="007B03D6" w:rsidP="00AE37F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Jan</w:t>
      </w:r>
      <w:r w:rsidR="00970A21">
        <w:rPr>
          <w:rFonts w:ascii="Arial" w:hAnsi="Arial" w:cs="Arial"/>
          <w:color w:val="000000"/>
          <w:sz w:val="28"/>
          <w:szCs w:val="28"/>
        </w:rPr>
        <w:t xml:space="preserve"> 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>Bingo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 </w:t>
      </w:r>
      <w:r w:rsidR="00976BFE">
        <w:rPr>
          <w:rFonts w:ascii="Arial" w:hAnsi="Arial" w:cs="Arial"/>
          <w:color w:val="000000"/>
          <w:sz w:val="28"/>
          <w:szCs w:val="28"/>
        </w:rPr>
        <w:t>$</w:t>
      </w:r>
      <w:r w:rsidR="006D348A">
        <w:rPr>
          <w:rFonts w:ascii="Arial" w:hAnsi="Arial" w:cs="Arial"/>
          <w:color w:val="000000"/>
          <w:sz w:val="28"/>
          <w:szCs w:val="28"/>
        </w:rPr>
        <w:t>914</w:t>
      </w:r>
    </w:p>
    <w:p w14:paraId="1367BD6B" w14:textId="5546C893" w:rsidR="006D348A" w:rsidRDefault="006D348A" w:rsidP="00AE37F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Chili Cook-off</w:t>
      </w:r>
    </w:p>
    <w:p w14:paraId="178990A9" w14:textId="0DC57598" w:rsidR="006D348A" w:rsidRDefault="006D348A" w:rsidP="00AE37F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Unsung Hero</w:t>
      </w:r>
      <w:bookmarkStart w:id="0" w:name="_GoBack"/>
      <w:bookmarkEnd w:id="0"/>
    </w:p>
    <w:p w14:paraId="62767F8C" w14:textId="7D18B867" w:rsidR="007D1A2A" w:rsidRPr="00ED328E" w:rsidRDefault="007D1A2A" w:rsidP="001D2350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3F9DEAF1" w14:textId="77777777" w:rsidR="006751F0" w:rsidRDefault="006751F0" w:rsidP="006751F0">
      <w:pPr>
        <w:pStyle w:val="ListParagraph"/>
        <w:ind w:left="2430"/>
        <w:rPr>
          <w:rFonts w:ascii="Arial" w:hAnsi="Arial" w:cs="Arial"/>
          <w:color w:val="000000"/>
          <w:sz w:val="26"/>
          <w:szCs w:val="26"/>
        </w:rPr>
      </w:pPr>
    </w:p>
    <w:p w14:paraId="2438B02D" w14:textId="5AE9B18C" w:rsidR="00ED328E" w:rsidRPr="006D348A" w:rsidRDefault="00084993" w:rsidP="006D348A">
      <w:pPr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New Business</w:t>
      </w:r>
    </w:p>
    <w:p w14:paraId="5C94F536" w14:textId="524D2884" w:rsidR="000A45F7" w:rsidRDefault="000A45F7" w:rsidP="003A756D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Mardi Gras events </w:t>
      </w:r>
      <w:proofErr w:type="gramStart"/>
      <w:r w:rsidR="00ED328E" w:rsidRPr="00ED328E">
        <w:rPr>
          <w:rFonts w:ascii="Arial" w:hAnsi="Arial" w:cs="Arial"/>
          <w:color w:val="000000"/>
          <w:sz w:val="28"/>
          <w:szCs w:val="28"/>
        </w:rPr>
        <w:t>( Queen</w:t>
      </w:r>
      <w:proofErr w:type="gramEnd"/>
      <w:r w:rsidR="00ED328E" w:rsidRPr="00ED328E">
        <w:rPr>
          <w:rFonts w:ascii="Arial" w:hAnsi="Arial" w:cs="Arial"/>
          <w:color w:val="000000"/>
          <w:sz w:val="28"/>
          <w:szCs w:val="28"/>
        </w:rPr>
        <w:t xml:space="preserve"> event, Feb 20</w:t>
      </w:r>
      <w:r w:rsidR="00ED328E" w:rsidRPr="00ED328E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ED328E" w:rsidRPr="00ED328E">
        <w:rPr>
          <w:rFonts w:ascii="Arial" w:hAnsi="Arial" w:cs="Arial"/>
          <w:color w:val="000000"/>
          <w:sz w:val="28"/>
          <w:szCs w:val="28"/>
        </w:rPr>
        <w:t>, King event Feb 22</w:t>
      </w:r>
      <w:r w:rsidR="00ED328E" w:rsidRPr="00ED328E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="00ED328E" w:rsidRPr="00ED328E">
        <w:rPr>
          <w:rFonts w:ascii="Arial" w:hAnsi="Arial" w:cs="Arial"/>
          <w:color w:val="000000"/>
          <w:sz w:val="28"/>
          <w:szCs w:val="28"/>
        </w:rPr>
        <w:t>, Pub Crawl Feb 25</w:t>
      </w:r>
      <w:r w:rsidR="00ED328E" w:rsidRPr="00ED328E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ED328E" w:rsidRPr="00ED328E">
        <w:rPr>
          <w:rFonts w:ascii="Arial" w:hAnsi="Arial" w:cs="Arial"/>
          <w:color w:val="000000"/>
          <w:sz w:val="28"/>
          <w:szCs w:val="28"/>
        </w:rPr>
        <w:t>)</w:t>
      </w:r>
    </w:p>
    <w:p w14:paraId="751835ED" w14:textId="17A06B96" w:rsidR="006D348A" w:rsidRDefault="006D348A" w:rsidP="003A756D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Bingo Feb 10</w:t>
      </w:r>
      <w:r w:rsidRPr="006D348A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</w:p>
    <w:p w14:paraId="004C0E19" w14:textId="148513FF" w:rsidR="006D348A" w:rsidRPr="00ED328E" w:rsidRDefault="006D348A" w:rsidP="003A756D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Bed Races, sponsor report. bed entries, advertising</w:t>
      </w:r>
    </w:p>
    <w:p w14:paraId="0BB22897" w14:textId="37D8D149" w:rsidR="00363BF4" w:rsidRPr="001D6534" w:rsidRDefault="00363BF4" w:rsidP="00363BF4">
      <w:pPr>
        <w:ind w:left="141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</w:p>
    <w:p w14:paraId="4CCBEA0B" w14:textId="77777777" w:rsidR="001D6534" w:rsidRDefault="001D6534" w:rsidP="001D6534">
      <w:pPr>
        <w:ind w:left="1001" w:firstLine="709"/>
        <w:rPr>
          <w:rFonts w:ascii="Arial" w:hAnsi="Arial" w:cs="Arial"/>
          <w:color w:val="000000"/>
          <w:sz w:val="26"/>
          <w:szCs w:val="26"/>
        </w:rPr>
      </w:pPr>
    </w:p>
    <w:p w14:paraId="45DE82E2" w14:textId="77777777" w:rsidR="001D6534" w:rsidRPr="001D6534" w:rsidRDefault="001D6534" w:rsidP="001D6534">
      <w:pPr>
        <w:ind w:left="171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283579E" w14:textId="77777777" w:rsidR="005F3D5F" w:rsidRDefault="005F3D5F" w:rsidP="00353C6E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Adjournments</w:t>
      </w:r>
      <w:r w:rsidR="00353C6E">
        <w:rPr>
          <w:rFonts w:ascii="Arial" w:hAnsi="Arial" w:cs="Arial"/>
          <w:color w:val="000000"/>
          <w:sz w:val="26"/>
          <w:szCs w:val="26"/>
        </w:rPr>
        <w:t xml:space="preserve"> </w:t>
      </w:r>
      <w:r w:rsidR="001F3724">
        <w:rPr>
          <w:rFonts w:ascii="Arial" w:hAnsi="Arial" w:cs="Arial"/>
          <w:color w:val="000000"/>
          <w:sz w:val="26"/>
          <w:szCs w:val="26"/>
        </w:rPr>
        <w:t>Good &amp; W</w:t>
      </w:r>
      <w:r w:rsidR="001232DD">
        <w:rPr>
          <w:rFonts w:ascii="Arial" w:hAnsi="Arial" w:cs="Arial"/>
          <w:color w:val="000000"/>
          <w:sz w:val="26"/>
          <w:szCs w:val="26"/>
        </w:rPr>
        <w:t xml:space="preserve">elfare </w:t>
      </w:r>
    </w:p>
    <w:sectPr w:rsidR="005F3D5F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F1778"/>
    <w:rsid w:val="002F2E70"/>
    <w:rsid w:val="0031546F"/>
    <w:rsid w:val="00353C6E"/>
    <w:rsid w:val="0035529F"/>
    <w:rsid w:val="003625A2"/>
    <w:rsid w:val="00363BF4"/>
    <w:rsid w:val="00367FC5"/>
    <w:rsid w:val="00390AFA"/>
    <w:rsid w:val="003A756D"/>
    <w:rsid w:val="003D5A57"/>
    <w:rsid w:val="00402464"/>
    <w:rsid w:val="00447F01"/>
    <w:rsid w:val="004A63BB"/>
    <w:rsid w:val="004A6A8E"/>
    <w:rsid w:val="004E1327"/>
    <w:rsid w:val="005278CF"/>
    <w:rsid w:val="00563956"/>
    <w:rsid w:val="005A0ADC"/>
    <w:rsid w:val="005A235A"/>
    <w:rsid w:val="005B24BB"/>
    <w:rsid w:val="005C22EC"/>
    <w:rsid w:val="005D37DF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5524"/>
    <w:rsid w:val="006D348A"/>
    <w:rsid w:val="006D7367"/>
    <w:rsid w:val="006F54A3"/>
    <w:rsid w:val="0072048C"/>
    <w:rsid w:val="00722031"/>
    <w:rsid w:val="007314FE"/>
    <w:rsid w:val="00776634"/>
    <w:rsid w:val="007A5EEF"/>
    <w:rsid w:val="007B03D6"/>
    <w:rsid w:val="007B28B4"/>
    <w:rsid w:val="007B6E30"/>
    <w:rsid w:val="007C0DE0"/>
    <w:rsid w:val="007D1A2A"/>
    <w:rsid w:val="007E44F2"/>
    <w:rsid w:val="0081549D"/>
    <w:rsid w:val="008419D0"/>
    <w:rsid w:val="00866F80"/>
    <w:rsid w:val="008701F9"/>
    <w:rsid w:val="0087456D"/>
    <w:rsid w:val="00895F8B"/>
    <w:rsid w:val="008B6DC6"/>
    <w:rsid w:val="008C32D9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1E1F"/>
    <w:rsid w:val="009E433C"/>
    <w:rsid w:val="009F49FA"/>
    <w:rsid w:val="009F737B"/>
    <w:rsid w:val="00A028FD"/>
    <w:rsid w:val="00A311A0"/>
    <w:rsid w:val="00A35968"/>
    <w:rsid w:val="00A52FA2"/>
    <w:rsid w:val="00A72358"/>
    <w:rsid w:val="00A74B29"/>
    <w:rsid w:val="00AC785B"/>
    <w:rsid w:val="00AE37F5"/>
    <w:rsid w:val="00AF1FE4"/>
    <w:rsid w:val="00B51AC5"/>
    <w:rsid w:val="00BB062D"/>
    <w:rsid w:val="00BB63DC"/>
    <w:rsid w:val="00C1121D"/>
    <w:rsid w:val="00C1187A"/>
    <w:rsid w:val="00C279D2"/>
    <w:rsid w:val="00C6294A"/>
    <w:rsid w:val="00C848F7"/>
    <w:rsid w:val="00CB632D"/>
    <w:rsid w:val="00CC327D"/>
    <w:rsid w:val="00CE24AF"/>
    <w:rsid w:val="00CF2AC2"/>
    <w:rsid w:val="00D06B95"/>
    <w:rsid w:val="00D513A0"/>
    <w:rsid w:val="00D53995"/>
    <w:rsid w:val="00DF7C59"/>
    <w:rsid w:val="00E356EF"/>
    <w:rsid w:val="00E560A3"/>
    <w:rsid w:val="00E610A9"/>
    <w:rsid w:val="00E73248"/>
    <w:rsid w:val="00EA3439"/>
    <w:rsid w:val="00EB2427"/>
    <w:rsid w:val="00EB39AE"/>
    <w:rsid w:val="00EC14AC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Hanson</dc:creator>
  <cp:lastModifiedBy>Julie Hanson</cp:lastModifiedBy>
  <cp:revision>2</cp:revision>
  <cp:lastPrinted>2019-11-13T19:41:00Z</cp:lastPrinted>
  <dcterms:created xsi:type="dcterms:W3CDTF">2020-02-04T21:26:00Z</dcterms:created>
  <dcterms:modified xsi:type="dcterms:W3CDTF">2020-02-04T21:26:00Z</dcterms:modified>
</cp:coreProperties>
</file>