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77EA" w14:textId="7DD6765F" w:rsidR="00084993" w:rsidRDefault="00616FE2" w:rsidP="0008499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5F3D5F" w:rsidRPr="001232DD">
        <w:rPr>
          <w:rFonts w:ascii="Arial" w:hAnsi="Arial" w:cs="Arial"/>
          <w:b/>
          <w:color w:val="000000"/>
        </w:rPr>
        <w:t>SISTER SEASON FUND INC.</w:t>
      </w:r>
      <w:r w:rsidR="005F3D5F" w:rsidRPr="001232DD">
        <w:rPr>
          <w:rFonts w:ascii="Arial" w:hAnsi="Arial" w:cs="Arial"/>
          <w:b/>
          <w:color w:val="000000"/>
        </w:rPr>
        <w:br/>
        <w:t>A FLORIDA NOT FOR PROFIT CORPORATION A 501(C)(3)</w:t>
      </w:r>
      <w:r w:rsidR="005F3D5F" w:rsidRPr="001232DD">
        <w:rPr>
          <w:rFonts w:ascii="Arial" w:hAnsi="Arial" w:cs="Arial"/>
          <w:b/>
          <w:color w:val="000000"/>
        </w:rPr>
        <w:br/>
        <w:t>PO B</w:t>
      </w:r>
      <w:r w:rsidR="00084993">
        <w:rPr>
          <w:rFonts w:ascii="Arial" w:hAnsi="Arial" w:cs="Arial"/>
          <w:b/>
          <w:color w:val="000000"/>
        </w:rPr>
        <w:t>ox 4535, KEY WEST for FL 33040</w:t>
      </w:r>
    </w:p>
    <w:p w14:paraId="05827E4B" w14:textId="77777777" w:rsidR="00243585" w:rsidRDefault="001F3724" w:rsidP="009B4DB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</w:t>
      </w:r>
      <w:r w:rsidR="00084993">
        <w:rPr>
          <w:rFonts w:ascii="Arial" w:hAnsi="Arial" w:cs="Arial"/>
          <w:b/>
          <w:color w:val="000000"/>
        </w:rPr>
        <w:t>eeting</w:t>
      </w:r>
      <w:r w:rsidR="009B4DB3">
        <w:rPr>
          <w:rFonts w:ascii="Arial" w:hAnsi="Arial" w:cs="Arial"/>
          <w:b/>
          <w:color w:val="000000"/>
        </w:rPr>
        <w:t xml:space="preserve"> </w:t>
      </w:r>
    </w:p>
    <w:p w14:paraId="629DF508" w14:textId="4FDBEBAA" w:rsidR="004A6A8E" w:rsidRPr="001232DD" w:rsidRDefault="00D72C2D" w:rsidP="00CC6A0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Sept </w:t>
      </w:r>
      <w:r w:rsidR="00352A61">
        <w:rPr>
          <w:rFonts w:ascii="Arial" w:hAnsi="Arial" w:cs="Arial"/>
          <w:b/>
          <w:color w:val="FF0000"/>
          <w:sz w:val="40"/>
          <w:szCs w:val="40"/>
        </w:rPr>
        <w:t>19</w:t>
      </w:r>
      <w:r w:rsidRPr="00D72C2D">
        <w:rPr>
          <w:rFonts w:ascii="Arial" w:hAnsi="Arial" w:cs="Arial"/>
          <w:b/>
          <w:color w:val="FF0000"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5F3D5F" w:rsidRPr="00243585">
        <w:rPr>
          <w:rFonts w:ascii="Arial" w:hAnsi="Arial" w:cs="Arial"/>
          <w:b/>
          <w:color w:val="FF0000"/>
          <w:sz w:val="40"/>
          <w:szCs w:val="40"/>
        </w:rPr>
        <w:t xml:space="preserve">@ </w:t>
      </w:r>
      <w:r>
        <w:rPr>
          <w:rFonts w:ascii="Arial" w:hAnsi="Arial" w:cs="Arial"/>
          <w:b/>
          <w:color w:val="FF0000"/>
          <w:sz w:val="40"/>
          <w:szCs w:val="40"/>
        </w:rPr>
        <w:t xml:space="preserve">10:30 at 801, downstairs </w:t>
      </w:r>
    </w:p>
    <w:p w14:paraId="60CE19BB" w14:textId="6CDC1E39" w:rsidR="005F3D5F" w:rsidRDefault="005F3D5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Call to Order</w:t>
      </w:r>
      <w:r w:rsidR="00C1187A">
        <w:rPr>
          <w:rFonts w:ascii="Arial" w:hAnsi="Arial" w:cs="Arial"/>
          <w:color w:val="000000"/>
          <w:sz w:val="26"/>
          <w:szCs w:val="26"/>
        </w:rPr>
        <w:t xml:space="preserve"> </w:t>
      </w:r>
      <w:r w:rsidR="003625A2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DBE155D" w14:textId="77777777" w:rsidR="005F3D5F" w:rsidRDefault="005F3D5F">
      <w:pPr>
        <w:rPr>
          <w:rFonts w:ascii="Arial" w:hAnsi="Arial" w:cs="Arial"/>
          <w:color w:val="000000"/>
          <w:sz w:val="26"/>
          <w:szCs w:val="26"/>
        </w:rPr>
      </w:pPr>
    </w:p>
    <w:p w14:paraId="60468958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Roll Call &amp; Declaration of Quorum.</w:t>
      </w:r>
    </w:p>
    <w:p w14:paraId="0D0FD8C7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Approval of Minutes</w:t>
      </w:r>
    </w:p>
    <w:p w14:paraId="33FBFBAC" w14:textId="77777777" w:rsidR="00363BF4" w:rsidRPr="00ED328E" w:rsidRDefault="005F3D5F" w:rsidP="00363BF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Reports of Officers (Executive Committee / EC)</w:t>
      </w:r>
    </w:p>
    <w:p w14:paraId="64F2C3DC" w14:textId="439A8972" w:rsidR="00363BF4" w:rsidRPr="00ED328E" w:rsidRDefault="00363BF4" w:rsidP="00363BF4">
      <w:pPr>
        <w:ind w:left="1102" w:firstLine="698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1. Treasurer report</w:t>
      </w:r>
      <w:r w:rsidR="000A45F7" w:rsidRPr="00ED328E">
        <w:rPr>
          <w:rFonts w:ascii="Arial" w:hAnsi="Arial" w:cs="Arial"/>
          <w:color w:val="000000"/>
          <w:sz w:val="28"/>
          <w:szCs w:val="28"/>
        </w:rPr>
        <w:t xml:space="preserve"> </w:t>
      </w:r>
      <w:r w:rsidR="00A27EC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050A89C" w14:textId="77777777" w:rsidR="0031546F" w:rsidRPr="00ED328E" w:rsidRDefault="00363BF4" w:rsidP="00363BF4">
      <w:pPr>
        <w:ind w:left="1429" w:firstLine="371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2.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Secretary</w:t>
      </w:r>
    </w:p>
    <w:p w14:paraId="416152C5" w14:textId="6F6EA0BC" w:rsidR="00390AFA" w:rsidRPr="00ED328E" w:rsidRDefault="00363BF4" w:rsidP="00363BF4">
      <w:pPr>
        <w:ind w:left="1418" w:firstLine="382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3.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Vice-</w:t>
      </w:r>
      <w:r w:rsidR="00B557AB" w:rsidRPr="00ED328E">
        <w:rPr>
          <w:rFonts w:ascii="Arial" w:hAnsi="Arial" w:cs="Arial"/>
          <w:color w:val="000000"/>
          <w:sz w:val="28"/>
          <w:szCs w:val="28"/>
        </w:rPr>
        <w:t>President,</w:t>
      </w:r>
      <w:r w:rsidR="00D72C2D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DB13133" w14:textId="444EC46E" w:rsidR="005F3D5F" w:rsidRPr="00ED328E" w:rsidRDefault="00363BF4" w:rsidP="009B4DB3">
      <w:pPr>
        <w:ind w:left="1800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4</w:t>
      </w:r>
      <w:r w:rsidR="00ED328E">
        <w:rPr>
          <w:rFonts w:ascii="Arial" w:hAnsi="Arial" w:cs="Arial"/>
          <w:color w:val="000000"/>
          <w:sz w:val="28"/>
          <w:szCs w:val="28"/>
        </w:rPr>
        <w:t xml:space="preserve">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President</w:t>
      </w:r>
      <w:r w:rsidR="00352A61">
        <w:rPr>
          <w:rFonts w:ascii="Arial" w:hAnsi="Arial" w:cs="Arial"/>
          <w:color w:val="000000"/>
          <w:sz w:val="28"/>
          <w:szCs w:val="28"/>
        </w:rPr>
        <w:t>, introducing Jim Martin</w:t>
      </w:r>
    </w:p>
    <w:p w14:paraId="21B93F01" w14:textId="77777777" w:rsidR="00390AFA" w:rsidRDefault="00390AFA" w:rsidP="00390AFA">
      <w:pPr>
        <w:ind w:left="212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</w:t>
      </w:r>
    </w:p>
    <w:p w14:paraId="5AB2DC28" w14:textId="77777777" w:rsidR="00776634" w:rsidRPr="00776634" w:rsidRDefault="00776634" w:rsidP="00776634">
      <w:pPr>
        <w:pStyle w:val="ListParagraph"/>
        <w:ind w:left="2070"/>
        <w:rPr>
          <w:rFonts w:ascii="Arial" w:hAnsi="Arial" w:cs="Arial"/>
          <w:color w:val="000000"/>
          <w:sz w:val="26"/>
          <w:szCs w:val="26"/>
        </w:rPr>
      </w:pPr>
    </w:p>
    <w:p w14:paraId="35ADC92D" w14:textId="3F218B83" w:rsidR="00DF7C59" w:rsidRPr="00ED328E" w:rsidRDefault="00A35968" w:rsidP="009B4DB3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Old &amp; U</w:t>
      </w:r>
      <w:r w:rsidR="00A311A0" w:rsidRPr="00ED328E">
        <w:rPr>
          <w:rFonts w:ascii="Arial" w:hAnsi="Arial" w:cs="Arial"/>
          <w:color w:val="000000"/>
          <w:sz w:val="28"/>
          <w:szCs w:val="28"/>
        </w:rPr>
        <w:t>nfinished Business</w:t>
      </w:r>
    </w:p>
    <w:p w14:paraId="62767F8C" w14:textId="20056770" w:rsidR="007D1A2A" w:rsidRDefault="00D72C2D" w:rsidP="001D235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Telethon</w:t>
      </w:r>
    </w:p>
    <w:p w14:paraId="0A5DE452" w14:textId="3BA41E9D" w:rsidR="00D72C2D" w:rsidRDefault="00D72C2D" w:rsidP="001D235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Photography Book </w:t>
      </w:r>
    </w:p>
    <w:p w14:paraId="3C01CE1C" w14:textId="6B84ED6E" w:rsidR="00C93CAB" w:rsidRDefault="00C93CAB" w:rsidP="001D235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T-Shirts </w:t>
      </w:r>
    </w:p>
    <w:p w14:paraId="3F9DEAF1" w14:textId="77777777" w:rsidR="006751F0" w:rsidRPr="00C93CAB" w:rsidRDefault="006751F0" w:rsidP="006751F0">
      <w:pPr>
        <w:pStyle w:val="ListParagraph"/>
        <w:ind w:left="2430"/>
        <w:rPr>
          <w:rFonts w:ascii="Arial" w:hAnsi="Arial" w:cs="Arial"/>
          <w:color w:val="000000"/>
          <w:sz w:val="26"/>
          <w:szCs w:val="26"/>
        </w:rPr>
      </w:pPr>
    </w:p>
    <w:p w14:paraId="639A5868" w14:textId="1C6D496F" w:rsidR="003A756D" w:rsidRPr="00C93CAB" w:rsidRDefault="00084993" w:rsidP="003A756D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C93CAB">
        <w:rPr>
          <w:rFonts w:ascii="Arial" w:hAnsi="Arial" w:cs="Arial"/>
          <w:color w:val="000000"/>
          <w:sz w:val="28"/>
          <w:szCs w:val="28"/>
        </w:rPr>
        <w:t>New Business</w:t>
      </w:r>
    </w:p>
    <w:p w14:paraId="79560B60" w14:textId="07183305" w:rsidR="00EC1716" w:rsidRDefault="00D72C2D" w:rsidP="00C93CAB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The Great Gatsby Party </w:t>
      </w:r>
    </w:p>
    <w:p w14:paraId="466A06E1" w14:textId="0CE58CF2" w:rsidR="00D72C2D" w:rsidRDefault="00D72C2D" w:rsidP="00C93CAB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Y-art sale </w:t>
      </w:r>
    </w:p>
    <w:p w14:paraId="5D5CD8EF" w14:textId="402E735D" w:rsidR="00E94BEC" w:rsidRPr="00C93CAB" w:rsidRDefault="00E94BEC" w:rsidP="00C93CAB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Bed Races</w:t>
      </w:r>
    </w:p>
    <w:p w14:paraId="45DE82E2" w14:textId="30AA7E51" w:rsidR="001D6534" w:rsidRPr="00EA2AE3" w:rsidRDefault="001D6534" w:rsidP="001D6534">
      <w:pPr>
        <w:ind w:left="1710"/>
        <w:rPr>
          <w:rFonts w:ascii="Arial" w:hAnsi="Arial" w:cs="Arial"/>
          <w:color w:val="000000"/>
          <w:sz w:val="28"/>
          <w:szCs w:val="28"/>
        </w:rPr>
      </w:pPr>
    </w:p>
    <w:p w14:paraId="4283579E" w14:textId="77777777" w:rsidR="005F3D5F" w:rsidRPr="00EA2AE3" w:rsidRDefault="005F3D5F" w:rsidP="00353C6E">
      <w:pPr>
        <w:rPr>
          <w:rFonts w:ascii="Arial" w:hAnsi="Arial" w:cs="Arial"/>
          <w:color w:val="000000"/>
          <w:sz w:val="28"/>
          <w:szCs w:val="28"/>
        </w:rPr>
      </w:pPr>
      <w:r w:rsidRPr="00EA2AE3">
        <w:rPr>
          <w:rFonts w:ascii="Arial" w:hAnsi="Arial" w:cs="Arial"/>
          <w:color w:val="000000"/>
          <w:sz w:val="28"/>
          <w:szCs w:val="28"/>
        </w:rPr>
        <w:t>Adjournments</w:t>
      </w:r>
      <w:r w:rsidR="00353C6E" w:rsidRPr="00EA2AE3">
        <w:rPr>
          <w:rFonts w:ascii="Arial" w:hAnsi="Arial" w:cs="Arial"/>
          <w:color w:val="000000"/>
          <w:sz w:val="28"/>
          <w:szCs w:val="28"/>
        </w:rPr>
        <w:t xml:space="preserve"> </w:t>
      </w:r>
      <w:r w:rsidR="001F3724" w:rsidRPr="00EA2AE3">
        <w:rPr>
          <w:rFonts w:ascii="Arial" w:hAnsi="Arial" w:cs="Arial"/>
          <w:color w:val="000000"/>
          <w:sz w:val="28"/>
          <w:szCs w:val="28"/>
        </w:rPr>
        <w:t>Good &amp; W</w:t>
      </w:r>
      <w:r w:rsidR="001232DD" w:rsidRPr="00EA2AE3">
        <w:rPr>
          <w:rFonts w:ascii="Arial" w:hAnsi="Arial" w:cs="Arial"/>
          <w:color w:val="000000"/>
          <w:sz w:val="28"/>
          <w:szCs w:val="28"/>
        </w:rPr>
        <w:t xml:space="preserve">elfare </w:t>
      </w:r>
    </w:p>
    <w:sectPr w:rsidR="005F3D5F" w:rsidRPr="00EA2AE3" w:rsidSect="008B6DC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51164F"/>
    <w:multiLevelType w:val="hybridMultilevel"/>
    <w:tmpl w:val="4FD05314"/>
    <w:lvl w:ilvl="0" w:tplc="7A2C6096">
      <w:start w:val="1"/>
      <w:numFmt w:val="upperLetter"/>
      <w:lvlText w:val="%1."/>
      <w:lvlJc w:val="left"/>
      <w:pPr>
        <w:ind w:left="2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767F4A0E"/>
    <w:multiLevelType w:val="hybridMultilevel"/>
    <w:tmpl w:val="38FA4096"/>
    <w:lvl w:ilvl="0" w:tplc="3FD2C07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3"/>
    <w:rsid w:val="0006271A"/>
    <w:rsid w:val="000753C1"/>
    <w:rsid w:val="00084993"/>
    <w:rsid w:val="000A45F7"/>
    <w:rsid w:val="000A79B7"/>
    <w:rsid w:val="001027EC"/>
    <w:rsid w:val="001232DD"/>
    <w:rsid w:val="001558BA"/>
    <w:rsid w:val="00157C8D"/>
    <w:rsid w:val="001C7B62"/>
    <w:rsid w:val="001D2350"/>
    <w:rsid w:val="001D6534"/>
    <w:rsid w:val="001F3724"/>
    <w:rsid w:val="00243585"/>
    <w:rsid w:val="0024780F"/>
    <w:rsid w:val="0027071D"/>
    <w:rsid w:val="0027539E"/>
    <w:rsid w:val="00276264"/>
    <w:rsid w:val="00284C82"/>
    <w:rsid w:val="00287228"/>
    <w:rsid w:val="002A354A"/>
    <w:rsid w:val="002B356C"/>
    <w:rsid w:val="002C389B"/>
    <w:rsid w:val="002F1778"/>
    <w:rsid w:val="002F2E70"/>
    <w:rsid w:val="0030577A"/>
    <w:rsid w:val="0031546F"/>
    <w:rsid w:val="00352A61"/>
    <w:rsid w:val="00353C6E"/>
    <w:rsid w:val="0035529F"/>
    <w:rsid w:val="003625A2"/>
    <w:rsid w:val="00363BF4"/>
    <w:rsid w:val="00367FC5"/>
    <w:rsid w:val="00390AFA"/>
    <w:rsid w:val="003A756D"/>
    <w:rsid w:val="003D5A57"/>
    <w:rsid w:val="003E0183"/>
    <w:rsid w:val="00402464"/>
    <w:rsid w:val="00447F01"/>
    <w:rsid w:val="004A63BB"/>
    <w:rsid w:val="004A6A8E"/>
    <w:rsid w:val="004E1327"/>
    <w:rsid w:val="005278CF"/>
    <w:rsid w:val="00563956"/>
    <w:rsid w:val="005A0ADC"/>
    <w:rsid w:val="005A235A"/>
    <w:rsid w:val="005B24BB"/>
    <w:rsid w:val="005C22EC"/>
    <w:rsid w:val="005D37DF"/>
    <w:rsid w:val="005E305A"/>
    <w:rsid w:val="005F3D5F"/>
    <w:rsid w:val="00613B04"/>
    <w:rsid w:val="00616FE2"/>
    <w:rsid w:val="006534EA"/>
    <w:rsid w:val="0065624E"/>
    <w:rsid w:val="00657A1D"/>
    <w:rsid w:val="00670883"/>
    <w:rsid w:val="006751F0"/>
    <w:rsid w:val="00692FDB"/>
    <w:rsid w:val="006A4EDE"/>
    <w:rsid w:val="006A5524"/>
    <w:rsid w:val="006D7367"/>
    <w:rsid w:val="006E5A75"/>
    <w:rsid w:val="006F54A3"/>
    <w:rsid w:val="0072048C"/>
    <w:rsid w:val="00722031"/>
    <w:rsid w:val="007314FE"/>
    <w:rsid w:val="00776634"/>
    <w:rsid w:val="007A5EEF"/>
    <w:rsid w:val="007B28B4"/>
    <w:rsid w:val="007B6E30"/>
    <w:rsid w:val="007C0DE0"/>
    <w:rsid w:val="007D1A2A"/>
    <w:rsid w:val="007E44F2"/>
    <w:rsid w:val="0081549D"/>
    <w:rsid w:val="00836291"/>
    <w:rsid w:val="008419D0"/>
    <w:rsid w:val="00866F80"/>
    <w:rsid w:val="008701F9"/>
    <w:rsid w:val="0087456D"/>
    <w:rsid w:val="00895F8B"/>
    <w:rsid w:val="008B6DC6"/>
    <w:rsid w:val="008C32D9"/>
    <w:rsid w:val="008E7B0A"/>
    <w:rsid w:val="0090247F"/>
    <w:rsid w:val="0092015A"/>
    <w:rsid w:val="009278D9"/>
    <w:rsid w:val="009504D8"/>
    <w:rsid w:val="00962B47"/>
    <w:rsid w:val="00970A21"/>
    <w:rsid w:val="00976BFE"/>
    <w:rsid w:val="00981D85"/>
    <w:rsid w:val="00983291"/>
    <w:rsid w:val="00991105"/>
    <w:rsid w:val="009B0388"/>
    <w:rsid w:val="009B4DB3"/>
    <w:rsid w:val="009C5DC8"/>
    <w:rsid w:val="009D4845"/>
    <w:rsid w:val="009E1E1F"/>
    <w:rsid w:val="009E433C"/>
    <w:rsid w:val="009F49FA"/>
    <w:rsid w:val="009F737B"/>
    <w:rsid w:val="00A028FD"/>
    <w:rsid w:val="00A27EC8"/>
    <w:rsid w:val="00A311A0"/>
    <w:rsid w:val="00A35968"/>
    <w:rsid w:val="00A52FA2"/>
    <w:rsid w:val="00A72358"/>
    <w:rsid w:val="00A74B29"/>
    <w:rsid w:val="00AC785B"/>
    <w:rsid w:val="00AE37F5"/>
    <w:rsid w:val="00AF1FE4"/>
    <w:rsid w:val="00B51AC5"/>
    <w:rsid w:val="00B557AB"/>
    <w:rsid w:val="00BB062D"/>
    <w:rsid w:val="00BB63DC"/>
    <w:rsid w:val="00C05C6B"/>
    <w:rsid w:val="00C1121D"/>
    <w:rsid w:val="00C1187A"/>
    <w:rsid w:val="00C26ADF"/>
    <w:rsid w:val="00C279D2"/>
    <w:rsid w:val="00C6294A"/>
    <w:rsid w:val="00C848F7"/>
    <w:rsid w:val="00C84C6A"/>
    <w:rsid w:val="00C93CAB"/>
    <w:rsid w:val="00CB632D"/>
    <w:rsid w:val="00CC327D"/>
    <w:rsid w:val="00CC6A05"/>
    <w:rsid w:val="00CE24AF"/>
    <w:rsid w:val="00CF2AC2"/>
    <w:rsid w:val="00D06B95"/>
    <w:rsid w:val="00D513A0"/>
    <w:rsid w:val="00D53995"/>
    <w:rsid w:val="00D6040D"/>
    <w:rsid w:val="00D72C2D"/>
    <w:rsid w:val="00DF7C59"/>
    <w:rsid w:val="00E356EF"/>
    <w:rsid w:val="00E560A3"/>
    <w:rsid w:val="00E610A9"/>
    <w:rsid w:val="00E73248"/>
    <w:rsid w:val="00E94BEC"/>
    <w:rsid w:val="00EA2AE3"/>
    <w:rsid w:val="00EA3439"/>
    <w:rsid w:val="00EB2427"/>
    <w:rsid w:val="00EB39AE"/>
    <w:rsid w:val="00EC14AC"/>
    <w:rsid w:val="00EC1716"/>
    <w:rsid w:val="00ED328E"/>
    <w:rsid w:val="00F000FD"/>
    <w:rsid w:val="00F24593"/>
    <w:rsid w:val="00F44C0F"/>
    <w:rsid w:val="00F67035"/>
    <w:rsid w:val="00F746E8"/>
    <w:rsid w:val="00F76615"/>
    <w:rsid w:val="00F96511"/>
    <w:rsid w:val="00F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EF8CF"/>
  <w15:docId w15:val="{70401F86-E326-413A-8D6C-164E913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B6DC6"/>
    <w:rPr>
      <w:rFonts w:cs="Arial"/>
    </w:rPr>
  </w:style>
  <w:style w:type="character" w:customStyle="1" w:styleId="WW8Num1z1">
    <w:name w:val="WW8Num1z1"/>
    <w:rsid w:val="008B6DC6"/>
  </w:style>
  <w:style w:type="character" w:customStyle="1" w:styleId="WW8Num1z2">
    <w:name w:val="WW8Num1z2"/>
    <w:rsid w:val="008B6DC6"/>
  </w:style>
  <w:style w:type="character" w:customStyle="1" w:styleId="WW8Num1z3">
    <w:name w:val="WW8Num1z3"/>
    <w:rsid w:val="008B6DC6"/>
  </w:style>
  <w:style w:type="character" w:customStyle="1" w:styleId="WW8Num1z4">
    <w:name w:val="WW8Num1z4"/>
    <w:rsid w:val="008B6DC6"/>
  </w:style>
  <w:style w:type="character" w:customStyle="1" w:styleId="WW8Num1z5">
    <w:name w:val="WW8Num1z5"/>
    <w:rsid w:val="008B6DC6"/>
  </w:style>
  <w:style w:type="character" w:customStyle="1" w:styleId="WW8Num1z6">
    <w:name w:val="WW8Num1z6"/>
    <w:rsid w:val="008B6DC6"/>
  </w:style>
  <w:style w:type="character" w:customStyle="1" w:styleId="WW8Num1z7">
    <w:name w:val="WW8Num1z7"/>
    <w:rsid w:val="008B6DC6"/>
  </w:style>
  <w:style w:type="character" w:customStyle="1" w:styleId="WW8Num1z8">
    <w:name w:val="WW8Num1z8"/>
    <w:rsid w:val="008B6DC6"/>
  </w:style>
  <w:style w:type="character" w:customStyle="1" w:styleId="WW8Num2z0">
    <w:name w:val="WW8Num2z0"/>
    <w:rsid w:val="008B6DC6"/>
  </w:style>
  <w:style w:type="character" w:customStyle="1" w:styleId="WW8Num2z1">
    <w:name w:val="WW8Num2z1"/>
    <w:rsid w:val="008B6DC6"/>
  </w:style>
  <w:style w:type="character" w:customStyle="1" w:styleId="WW8Num2z2">
    <w:name w:val="WW8Num2z2"/>
    <w:rsid w:val="008B6DC6"/>
  </w:style>
  <w:style w:type="character" w:customStyle="1" w:styleId="WW8Num2z3">
    <w:name w:val="WW8Num2z3"/>
    <w:rsid w:val="008B6DC6"/>
  </w:style>
  <w:style w:type="character" w:customStyle="1" w:styleId="WW8Num2z4">
    <w:name w:val="WW8Num2z4"/>
    <w:rsid w:val="008B6DC6"/>
  </w:style>
  <w:style w:type="character" w:customStyle="1" w:styleId="WW8Num2z5">
    <w:name w:val="WW8Num2z5"/>
    <w:rsid w:val="008B6DC6"/>
  </w:style>
  <w:style w:type="character" w:customStyle="1" w:styleId="WW8Num2z6">
    <w:name w:val="WW8Num2z6"/>
    <w:rsid w:val="008B6DC6"/>
  </w:style>
  <w:style w:type="character" w:customStyle="1" w:styleId="WW8Num2z7">
    <w:name w:val="WW8Num2z7"/>
    <w:rsid w:val="008B6DC6"/>
  </w:style>
  <w:style w:type="character" w:customStyle="1" w:styleId="WW8Num2z8">
    <w:name w:val="WW8Num2z8"/>
    <w:rsid w:val="008B6DC6"/>
  </w:style>
  <w:style w:type="paragraph" w:customStyle="1" w:styleId="Heading">
    <w:name w:val="Heading"/>
    <w:basedOn w:val="Normal"/>
    <w:next w:val="BodyText"/>
    <w:rsid w:val="008B6D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B6DC6"/>
    <w:pPr>
      <w:spacing w:after="120"/>
    </w:pPr>
  </w:style>
  <w:style w:type="paragraph" w:styleId="List">
    <w:name w:val="List"/>
    <w:basedOn w:val="BodyText"/>
    <w:rsid w:val="008B6DC6"/>
  </w:style>
  <w:style w:type="paragraph" w:styleId="Caption">
    <w:name w:val="caption"/>
    <w:basedOn w:val="Normal"/>
    <w:qFormat/>
    <w:rsid w:val="008B6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B6DC6"/>
    <w:pPr>
      <w:suppressLineNumbers/>
    </w:pPr>
  </w:style>
  <w:style w:type="paragraph" w:styleId="ListParagraph">
    <w:name w:val="List Paragraph"/>
    <w:basedOn w:val="Normal"/>
    <w:uiPriority w:val="34"/>
    <w:qFormat/>
    <w:rsid w:val="0077663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Agendas\April%20Agenda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April Agenda 2017 template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Hanson</dc:creator>
  <cp:lastModifiedBy>Julie Hanson</cp:lastModifiedBy>
  <cp:revision>8</cp:revision>
  <cp:lastPrinted>2020-09-19T13:40:00Z</cp:lastPrinted>
  <dcterms:created xsi:type="dcterms:W3CDTF">2020-08-28T16:22:00Z</dcterms:created>
  <dcterms:modified xsi:type="dcterms:W3CDTF">2020-09-19T13:40:00Z</dcterms:modified>
</cp:coreProperties>
</file>